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97B9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044053D3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32DC814C" w14:textId="77777777" w:rsidR="00BD744F" w:rsidRDefault="00BD744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50590A90" w14:textId="77777777" w:rsidR="009B6CA2" w:rsidRPr="00B0154B" w:rsidRDefault="00B0154B" w:rsidP="008E13B7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</w:t>
      </w:r>
      <w:r w:rsidR="00197750">
        <w:rPr>
          <w:rFonts w:ascii="Arial Narrow" w:hAnsi="Arial Narrow"/>
          <w:szCs w:val="24"/>
        </w:rPr>
        <w:t xml:space="preserve">possible </w:t>
      </w:r>
      <w:r>
        <w:rPr>
          <w:rFonts w:ascii="Arial Narrow" w:hAnsi="Arial Narrow"/>
          <w:szCs w:val="24"/>
        </w:rPr>
        <w:t>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436"/>
        <w:gridCol w:w="796"/>
        <w:gridCol w:w="1446"/>
      </w:tblGrid>
      <w:tr w:rsidR="000053E6" w:rsidRPr="007D4EF2" w14:paraId="7A2B2CDC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02F71ADF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5CCE8758" w14:textId="77777777" w:rsidR="000053E6" w:rsidRPr="000A6E8A" w:rsidRDefault="000053E6" w:rsidP="000A6E8A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053E6" w:rsidRPr="007D4EF2" w14:paraId="1D0AA8E9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6564E85C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</w:t>
            </w:r>
            <w:r w:rsidR="00702E2D">
              <w:rPr>
                <w:rFonts w:ascii="Arial Narrow" w:hAnsi="Arial Narrow"/>
                <w:b/>
                <w:sz w:val="20"/>
              </w:rPr>
              <w:t>(s)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6B32F5C0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F7AB8" w:rsidRPr="007D4EF2" w14:paraId="09542D58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3CFEA453" w14:textId="77777777" w:rsidR="00FF7AB8" w:rsidRPr="00FF7AB8" w:rsidRDefault="00FF7AB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F7AB8">
              <w:rPr>
                <w:rFonts w:ascii="Arial Narrow" w:hAnsi="Arial Narrow"/>
                <w:b/>
                <w:sz w:val="20"/>
              </w:rPr>
              <w:t>This checklist is provided by (tick one):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0FF2C80A" w14:textId="77777777" w:rsidR="00FF7AB8" w:rsidRPr="007D4EF2" w:rsidRDefault="00FF7AB8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Offeror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6FF0F0D6" w14:textId="77777777" w:rsidR="00FF7AB8" w:rsidRPr="007D4EF2" w:rsidRDefault="00FF7AB8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Offeree</w:t>
            </w:r>
          </w:p>
        </w:tc>
      </w:tr>
      <w:tr w:rsidR="008C3162" w:rsidRPr="007D4EF2" w14:paraId="6D24E889" w14:textId="77777777" w:rsidTr="008E13B7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7D5C3626" w14:textId="77777777" w:rsidR="008C3162" w:rsidRPr="00D20819" w:rsidRDefault="008C3162" w:rsidP="005E3D7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</w:t>
            </w:r>
            <w:r w:rsidRPr="00706C96">
              <w:rPr>
                <w:rFonts w:ascii="Arial Narrow" w:hAnsi="Arial Narrow"/>
                <w:b/>
                <w:sz w:val="20"/>
              </w:rPr>
              <w:t>inancial adviser</w:t>
            </w:r>
            <w:r>
              <w:rPr>
                <w:rFonts w:ascii="Arial Narrow" w:hAnsi="Arial Narrow"/>
                <w:b/>
                <w:sz w:val="20"/>
              </w:rPr>
              <w:t xml:space="preserve"> to party </w:t>
            </w:r>
            <w:r w:rsidR="005E3D7B">
              <w:rPr>
                <w:rFonts w:ascii="Arial Narrow" w:hAnsi="Arial Narrow"/>
                <w:b/>
                <w:sz w:val="20"/>
              </w:rPr>
              <w:t>providing this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4C0D94">
              <w:rPr>
                <w:rFonts w:ascii="Arial Narrow" w:hAnsi="Arial Narrow"/>
                <w:b/>
                <w:sz w:val="20"/>
              </w:rPr>
              <w:t>checklist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919" w:type="dxa"/>
            <w:shd w:val="clear" w:color="auto" w:fill="auto"/>
          </w:tcPr>
          <w:p w14:paraId="55963DF3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7FD36DB6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C3162" w:rsidRPr="007D4EF2" w14:paraId="78AF2379" w14:textId="77777777" w:rsidTr="008E13B7">
        <w:trPr>
          <w:cantSplit/>
        </w:trPr>
        <w:tc>
          <w:tcPr>
            <w:tcW w:w="4612" w:type="dxa"/>
            <w:vMerge/>
            <w:shd w:val="clear" w:color="auto" w:fill="auto"/>
          </w:tcPr>
          <w:p w14:paraId="3BF9AEB4" w14:textId="77777777" w:rsidR="008C3162" w:rsidRPr="00D20819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4B00E9F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12DE4CC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C3162" w:rsidRPr="007D4EF2" w14:paraId="6FD24C84" w14:textId="77777777" w:rsidTr="008E13B7">
        <w:trPr>
          <w:cantSplit/>
        </w:trPr>
        <w:tc>
          <w:tcPr>
            <w:tcW w:w="4612" w:type="dxa"/>
            <w:vMerge/>
            <w:shd w:val="clear" w:color="auto" w:fill="auto"/>
          </w:tcPr>
          <w:p w14:paraId="71F0D017" w14:textId="77777777" w:rsidR="008C3162" w:rsidRPr="00D20819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E6BFB5D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F97061C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C3162" w:rsidRPr="007D4EF2" w14:paraId="5DA5F60C" w14:textId="77777777" w:rsidTr="008E13B7">
        <w:trPr>
          <w:cantSplit/>
        </w:trPr>
        <w:tc>
          <w:tcPr>
            <w:tcW w:w="4612" w:type="dxa"/>
            <w:vMerge/>
            <w:shd w:val="clear" w:color="auto" w:fill="auto"/>
          </w:tcPr>
          <w:p w14:paraId="71CE56D1" w14:textId="77777777" w:rsidR="008C3162" w:rsidRPr="00D20819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3E57B4D" w14:textId="77777777" w:rsidR="008C3162" w:rsidRPr="00706C96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65B7F7B0" w14:textId="77777777" w:rsidR="008C3162" w:rsidRPr="007D4EF2" w:rsidRDefault="008C3162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138EE" w:rsidRPr="007D4EF2" w14:paraId="13AD6262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42DD25C4" w14:textId="77777777" w:rsidR="00E138EE" w:rsidRPr="00D20819" w:rsidRDefault="00E138EE" w:rsidP="005E3D7B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Financial adviser’s approval of </w:t>
            </w:r>
            <w:r>
              <w:rPr>
                <w:rFonts w:ascii="Arial Narrow" w:hAnsi="Arial Narrow"/>
                <w:b/>
                <w:sz w:val="20"/>
              </w:rPr>
              <w:t>checklist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919" w:type="dxa"/>
            <w:shd w:val="clear" w:color="auto" w:fill="auto"/>
          </w:tcPr>
          <w:p w14:paraId="38FEB043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436" w:type="dxa"/>
            <w:shd w:val="clear" w:color="auto" w:fill="auto"/>
          </w:tcPr>
          <w:p w14:paraId="1DBCCEF0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</w:tcPr>
          <w:p w14:paraId="6F5B836F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46" w:type="dxa"/>
            <w:shd w:val="clear" w:color="auto" w:fill="auto"/>
          </w:tcPr>
          <w:p w14:paraId="24CE26A6" w14:textId="77777777" w:rsidR="00E138EE" w:rsidRPr="007D4EF2" w:rsidRDefault="00E138EE" w:rsidP="00CB2DC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55AEA" w:rsidRPr="007D4EF2" w14:paraId="054235CE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7DA4064A" w14:textId="77777777" w:rsidR="00755AEA" w:rsidRPr="00381D35" w:rsidRDefault="00755AEA" w:rsidP="00381D3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81D35">
              <w:rPr>
                <w:rFonts w:ascii="Arial Narrow" w:hAnsi="Arial Narrow"/>
                <w:b/>
                <w:sz w:val="20"/>
              </w:rPr>
              <w:t>Date and time of announcement: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18924A08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Date: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3F2EE634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Time:</w:t>
            </w:r>
          </w:p>
        </w:tc>
      </w:tr>
      <w:tr w:rsidR="0026015A" w:rsidRPr="007D4EF2" w14:paraId="43742991" w14:textId="77777777" w:rsidTr="008E13B7">
        <w:trPr>
          <w:cantSplit/>
        </w:trPr>
        <w:tc>
          <w:tcPr>
            <w:tcW w:w="4612" w:type="dxa"/>
            <w:shd w:val="clear" w:color="auto" w:fill="auto"/>
          </w:tcPr>
          <w:p w14:paraId="5816DC4D" w14:textId="77777777" w:rsidR="0026015A" w:rsidRDefault="0026015A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offer period commenced</w:t>
            </w:r>
            <w:r w:rsidR="00702E2D">
              <w:rPr>
                <w:rFonts w:ascii="Arial Narrow" w:hAnsi="Arial Narrow"/>
                <w:b/>
                <w:sz w:val="20"/>
              </w:rPr>
              <w:t xml:space="preserve"> (if different from above)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000E6638" w14:textId="77777777" w:rsidR="0026015A" w:rsidRPr="007D4EF2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02E2D" w:rsidRPr="007D4EF2" w14:paraId="1006DB4E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747F" w14:textId="77777777" w:rsidR="00702E2D" w:rsidRDefault="00702E2D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PUSU deadline under Rule 2.6 (if appropriate):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4ED" w14:textId="77777777" w:rsidR="00702E2D" w:rsidRDefault="00702E2D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F4A93" w:rsidRPr="007D4EF2" w14:paraId="5F65FEC8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05B1" w14:textId="77777777" w:rsidR="00CF4A93" w:rsidRDefault="00CF4A93" w:rsidP="002D32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Price of possible offer</w:t>
            </w:r>
            <w:r w:rsidR="008C3162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exchange ratio (if stated)</w:t>
            </w:r>
            <w:r w:rsidR="008C3162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46A6" w14:textId="77777777" w:rsidR="00CF4A93" w:rsidRDefault="00CF4A93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B7263" w:rsidRPr="007D4EF2" w14:paraId="387AFC66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C80" w14:textId="77777777" w:rsidR="00BB7263" w:rsidRDefault="00632EB0" w:rsidP="000A6E8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Website address for </w:t>
            </w:r>
            <w:r w:rsidR="000A6E8A">
              <w:rPr>
                <w:rFonts w:ascii="Arial Narrow" w:hAnsi="Arial Narrow"/>
                <w:b/>
                <w:sz w:val="20"/>
              </w:rPr>
              <w:t>purposes of Rule 26</w:t>
            </w:r>
            <w:r w:rsidR="00C94FB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0F48" w14:textId="77777777" w:rsidR="00BB7263" w:rsidRDefault="00BB7263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A6E8A" w:rsidRPr="007D4EF2" w14:paraId="596805E3" w14:textId="77777777" w:rsidTr="008E13B7">
        <w:trPr>
          <w:cantSplit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9438" w14:textId="77777777" w:rsidR="000A6E8A" w:rsidRDefault="000A6E8A" w:rsidP="008C316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Type of possible offer (tick one):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06E7" w14:textId="77777777" w:rsidR="000A6E8A" w:rsidRDefault="000A6E8A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lang w:val="en-US"/>
              </w:rPr>
              <w:tab/>
              <w:t>“Talks”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99" w14:textId="77777777" w:rsidR="000A6E8A" w:rsidRDefault="000A6E8A" w:rsidP="00FF7AB8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Formal sale process</w:t>
            </w:r>
          </w:p>
        </w:tc>
      </w:tr>
      <w:tr w:rsidR="000A6E8A" w:rsidRPr="007D4EF2" w14:paraId="65AFB890" w14:textId="77777777" w:rsidTr="008E13B7">
        <w:trPr>
          <w:cantSplit/>
        </w:trPr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BB4C" w14:textId="77777777" w:rsidR="000A6E8A" w:rsidRDefault="000A6E8A" w:rsidP="008C316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0051" w14:textId="77777777" w:rsidR="000A6E8A" w:rsidRDefault="000A6E8A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Strategic review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F59F" w14:textId="77777777" w:rsidR="000A6E8A" w:rsidRDefault="000A6E8A" w:rsidP="002D3266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>Other (please specify)</w:t>
            </w:r>
          </w:p>
        </w:tc>
      </w:tr>
      <w:tr w:rsidR="00FF7AB8" w:rsidRPr="007D4EF2" w14:paraId="55D1B493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A6B" w14:textId="77777777" w:rsidR="00FF7AB8" w:rsidRDefault="00FF7AB8" w:rsidP="008C316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Nature of announcement (tick one):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93E" w14:textId="77777777" w:rsidR="00FF7AB8" w:rsidRDefault="00FF7AB8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Voluntary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9F93" w14:textId="77777777" w:rsidR="00FF7AB8" w:rsidRDefault="00FF7AB8" w:rsidP="00FF7AB8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Required by Panel</w:t>
            </w:r>
          </w:p>
        </w:tc>
      </w:tr>
      <w:tr w:rsidR="00FF7AB8" w:rsidRPr="007D4EF2" w14:paraId="2547BDC2" w14:textId="77777777" w:rsidTr="008E13B7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5400" w14:textId="77777777" w:rsidR="00FF7AB8" w:rsidRDefault="00FF7AB8" w:rsidP="005E3D7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Circumstances leading to announcement (tick </w:t>
            </w:r>
            <w:r w:rsidR="005E3D7B">
              <w:rPr>
                <w:rFonts w:ascii="Arial Narrow" w:hAnsi="Arial Narrow"/>
                <w:b/>
                <w:sz w:val="20"/>
              </w:rPr>
              <w:t>any wh</w:t>
            </w:r>
            <w:r>
              <w:rPr>
                <w:rFonts w:ascii="Arial Narrow" w:hAnsi="Arial Narrow"/>
                <w:b/>
                <w:sz w:val="20"/>
              </w:rPr>
              <w:t>ich apply):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73B8" w14:textId="77777777" w:rsidR="00FF7AB8" w:rsidRDefault="00FF7AB8" w:rsidP="00FF7AB8">
            <w:pPr>
              <w:spacing w:before="120" w:after="120" w:line="240" w:lineRule="auto"/>
              <w:ind w:left="350" w:hanging="35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Press speculation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2D03" w14:textId="77777777" w:rsidR="00FF7AB8" w:rsidRDefault="00FF7AB8" w:rsidP="00FF7AB8">
            <w:pPr>
              <w:spacing w:before="120" w:after="120" w:line="240" w:lineRule="auto"/>
              <w:ind w:left="404" w:hanging="404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Price rise</w:t>
            </w:r>
          </w:p>
        </w:tc>
      </w:tr>
    </w:tbl>
    <w:p w14:paraId="4C478402" w14:textId="77777777" w:rsidR="000A6E8A" w:rsidRDefault="000A6E8A" w:rsidP="000A6E8A">
      <w:pPr>
        <w:spacing w:line="240" w:lineRule="auto"/>
        <w:jc w:val="left"/>
        <w:rPr>
          <w:rFonts w:ascii="Arial Narrow" w:hAnsi="Arial Narrow"/>
          <w:sz w:val="20"/>
        </w:rPr>
      </w:pPr>
    </w:p>
    <w:p w14:paraId="6EA013F8" w14:textId="77777777" w:rsidR="002D3266" w:rsidRDefault="002D3266" w:rsidP="000A6E8A">
      <w:pPr>
        <w:spacing w:line="240" w:lineRule="auto"/>
        <w:jc w:val="left"/>
        <w:rPr>
          <w:rFonts w:ascii="Arial Narrow" w:hAnsi="Arial Narrow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0A6E8A" w:rsidRPr="007D4EF2" w14:paraId="24210F7F" w14:textId="77777777" w:rsidTr="008E13B7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0E2B09BB" w14:textId="77777777" w:rsidR="000A6E8A" w:rsidRPr="007D4EF2" w:rsidRDefault="000A6E8A" w:rsidP="00C80F42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0A6E8A" w:rsidRPr="00450253" w14:paraId="1A2E2EE2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235C3655" w14:textId="08C96A81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</w:t>
            </w:r>
            <w:r w:rsidR="00DF1063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/SCO/MSU):</w:t>
            </w:r>
          </w:p>
        </w:tc>
        <w:tc>
          <w:tcPr>
            <w:tcW w:w="1570" w:type="dxa"/>
            <w:shd w:val="clear" w:color="auto" w:fill="F2F2F2"/>
          </w:tcPr>
          <w:p w14:paraId="239D2163" w14:textId="77777777" w:rsidR="000A6E8A" w:rsidRPr="00450253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5E16A9E1" w14:textId="77777777" w:rsidR="000A6E8A" w:rsidRPr="00450253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2680118E" w14:textId="77777777" w:rsidR="000A6E8A" w:rsidRPr="00450253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A6E8A" w:rsidRPr="007D4EF2" w14:paraId="59B1065D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78C953B6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disclosure table updated: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5E9D757C" w14:textId="77777777" w:rsidR="000A6E8A" w:rsidRPr="007D4EF2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A6E8A" w:rsidRPr="007D4EF2" w14:paraId="04ABBE98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774E0256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Filed in EDF (including Rule 2.11 checklist):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06BC944F" w14:textId="77777777" w:rsidR="000A6E8A" w:rsidRPr="007D4EF2" w:rsidRDefault="000A6E8A" w:rsidP="00C80F42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Yes</w:t>
            </w:r>
          </w:p>
        </w:tc>
        <w:tc>
          <w:tcPr>
            <w:tcW w:w="2242" w:type="dxa"/>
            <w:gridSpan w:val="2"/>
            <w:shd w:val="clear" w:color="auto" w:fill="F2F2F2"/>
          </w:tcPr>
          <w:p w14:paraId="0B923FF1" w14:textId="77777777" w:rsidR="000A6E8A" w:rsidRPr="007D4EF2" w:rsidRDefault="000A6E8A" w:rsidP="00C80F42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No</w:t>
            </w:r>
          </w:p>
        </w:tc>
      </w:tr>
      <w:tr w:rsidR="000A6E8A" w:rsidRPr="007D4EF2" w14:paraId="18FA6454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4BBB8FFB" w14:textId="77777777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758F63F3" w14:textId="77777777" w:rsidR="000A6E8A" w:rsidRPr="007D4EF2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A6E8A" w:rsidRPr="00381D35" w14:paraId="3602A957" w14:textId="77777777" w:rsidTr="008E13B7">
        <w:trPr>
          <w:cantSplit/>
        </w:trPr>
        <w:tc>
          <w:tcPr>
            <w:tcW w:w="4612" w:type="dxa"/>
            <w:shd w:val="clear" w:color="auto" w:fill="F2F2F2"/>
          </w:tcPr>
          <w:p w14:paraId="58E7B884" w14:textId="51DD36BF" w:rsidR="000A6E8A" w:rsidRPr="001C21F6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="00DF1063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4C9E7D2A" w14:textId="77777777" w:rsidR="000A6E8A" w:rsidRPr="00381D35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77348C98" w14:textId="77777777" w:rsidR="000A6E8A" w:rsidRPr="00381D35" w:rsidRDefault="000A6E8A" w:rsidP="00C80F42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1F274DD7" w14:textId="77777777" w:rsidR="00B0154B" w:rsidRPr="009D3FA9" w:rsidRDefault="000A6E8A" w:rsidP="008E13B7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B0154B" w:rsidRPr="009D3FA9">
        <w:rPr>
          <w:rFonts w:ascii="Arial Narrow" w:hAnsi="Arial Narrow"/>
          <w:szCs w:val="24"/>
        </w:rPr>
        <w:lastRenderedPageBreak/>
        <w:t xml:space="preserve">SECTION </w:t>
      </w:r>
      <w:r w:rsidR="00B0154B">
        <w:rPr>
          <w:rFonts w:ascii="Arial Narrow" w:hAnsi="Arial Narrow"/>
          <w:szCs w:val="24"/>
        </w:rPr>
        <w:t>B</w:t>
      </w:r>
      <w:r w:rsidR="00B0154B" w:rsidRPr="009D3FA9">
        <w:rPr>
          <w:rFonts w:ascii="Arial Narrow" w:hAnsi="Arial Narrow"/>
          <w:szCs w:val="24"/>
        </w:rPr>
        <w:t xml:space="preserve">: </w:t>
      </w:r>
      <w:r w:rsidR="00B0154B">
        <w:rPr>
          <w:rFonts w:ascii="Arial Narrow" w:hAnsi="Arial Narrow"/>
          <w:szCs w:val="24"/>
        </w:rPr>
        <w:t>Announcement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864"/>
      </w:tblGrid>
      <w:tr w:rsidR="004D65C5" w:rsidRPr="007D4EF2" w14:paraId="1A2C8FCF" w14:textId="77777777" w:rsidTr="008E13B7">
        <w:trPr>
          <w:tblHeader/>
        </w:trPr>
        <w:tc>
          <w:tcPr>
            <w:tcW w:w="1392" w:type="dxa"/>
            <w:shd w:val="clear" w:color="auto" w:fill="auto"/>
          </w:tcPr>
          <w:p w14:paraId="41E205C6" w14:textId="77777777" w:rsidR="004D65C5" w:rsidRPr="00B94A1C" w:rsidRDefault="004D65C5" w:rsidP="00EB20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17046083" w14:textId="77777777" w:rsidR="004D65C5" w:rsidRPr="007D4EF2" w:rsidRDefault="004D65C5" w:rsidP="00EB20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F7446E" w14:textId="77777777" w:rsidR="004D65C5" w:rsidRPr="007D4EF2" w:rsidRDefault="0080398D" w:rsidP="00EB2063">
            <w:pPr>
              <w:spacing w:before="120" w:after="120" w:line="240" w:lineRule="auto"/>
              <w:ind w:left="34" w:hanging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4" w:type="dxa"/>
            <w:shd w:val="clear" w:color="auto" w:fill="auto"/>
          </w:tcPr>
          <w:p w14:paraId="3208E456" w14:textId="77777777" w:rsidR="004D65C5" w:rsidRPr="007D4EF2" w:rsidRDefault="004D65C5" w:rsidP="00EB20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C374F7" w:rsidRPr="007D4EF2" w14:paraId="5F9697AC" w14:textId="77777777" w:rsidTr="008E13B7">
        <w:tc>
          <w:tcPr>
            <w:tcW w:w="1392" w:type="dxa"/>
            <w:shd w:val="clear" w:color="auto" w:fill="auto"/>
          </w:tcPr>
          <w:p w14:paraId="3A95C680" w14:textId="77777777" w:rsidR="00C374F7" w:rsidRPr="00171B11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71B11">
              <w:rPr>
                <w:rFonts w:ascii="Arial Narrow" w:hAnsi="Arial Narrow"/>
                <w:b/>
                <w:sz w:val="20"/>
              </w:rPr>
              <w:t>2.4(a)</w:t>
            </w:r>
          </w:p>
        </w:tc>
        <w:tc>
          <w:tcPr>
            <w:tcW w:w="3252" w:type="dxa"/>
            <w:shd w:val="clear" w:color="auto" w:fill="auto"/>
          </w:tcPr>
          <w:p w14:paraId="1EECEF39" w14:textId="77777777" w:rsidR="007564D3" w:rsidRDefault="00C374F7" w:rsidP="00CF4A9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Identity of </w:t>
            </w:r>
            <w:r w:rsidR="007564D3">
              <w:rPr>
                <w:rFonts w:ascii="Arial Narrow" w:hAnsi="Arial Narrow"/>
                <w:sz w:val="20"/>
              </w:rPr>
              <w:t xml:space="preserve">any </w:t>
            </w:r>
            <w:r>
              <w:rPr>
                <w:rFonts w:ascii="Arial Narrow" w:hAnsi="Arial Narrow"/>
                <w:sz w:val="20"/>
              </w:rPr>
              <w:t>potential offeror</w:t>
            </w:r>
            <w:r w:rsidR="004C0D94">
              <w:rPr>
                <w:rFonts w:ascii="Arial Narrow" w:hAnsi="Arial Narrow"/>
                <w:sz w:val="20"/>
              </w:rPr>
              <w:t>(s)</w:t>
            </w:r>
          </w:p>
          <w:p w14:paraId="02A22591" w14:textId="77777777" w:rsidR="00C374F7" w:rsidRPr="00171B11" w:rsidRDefault="007564D3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BD744F">
              <w:rPr>
                <w:rFonts w:ascii="Arial Narrow" w:hAnsi="Arial Narrow"/>
                <w:sz w:val="20"/>
              </w:rPr>
              <w:t xml:space="preserve">If </w:t>
            </w:r>
            <w:r w:rsidR="00C374F7" w:rsidRPr="00BD744F">
              <w:rPr>
                <w:rFonts w:ascii="Arial Narrow" w:hAnsi="Arial Narrow"/>
                <w:sz w:val="20"/>
              </w:rPr>
              <w:t>no potential offeror identified</w:t>
            </w:r>
            <w:r w:rsidRPr="00BD744F">
              <w:rPr>
                <w:rFonts w:ascii="Arial Narrow" w:hAnsi="Arial Narrow"/>
                <w:sz w:val="20"/>
              </w:rPr>
              <w:t>, give reason in “COMMENTS”</w:t>
            </w:r>
            <w:r w:rsidR="00C374F7" w:rsidRPr="00BD744F">
              <w:rPr>
                <w:rFonts w:ascii="Arial Narrow" w:hAnsi="Arial Narrow"/>
                <w:sz w:val="20"/>
              </w:rPr>
              <w:t xml:space="preserve"> (e.g</w:t>
            </w:r>
            <w:r w:rsidR="00C374F7">
              <w:rPr>
                <w:rFonts w:ascii="Arial Narrow" w:hAnsi="Arial Narrow"/>
                <w:sz w:val="20"/>
              </w:rPr>
              <w:t xml:space="preserve">. strategic review announcement, </w:t>
            </w:r>
            <w:r w:rsidR="00CF4A93">
              <w:rPr>
                <w:rFonts w:ascii="Arial Narrow" w:hAnsi="Arial Narrow"/>
                <w:sz w:val="20"/>
              </w:rPr>
              <w:t>formal sale process etc.)</w:t>
            </w:r>
          </w:p>
        </w:tc>
        <w:tc>
          <w:tcPr>
            <w:tcW w:w="1701" w:type="dxa"/>
            <w:shd w:val="clear" w:color="auto" w:fill="auto"/>
          </w:tcPr>
          <w:p w14:paraId="2187E692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5A54009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3AC577A4" w14:textId="77777777" w:rsidTr="008E13B7">
        <w:tc>
          <w:tcPr>
            <w:tcW w:w="1392" w:type="dxa"/>
            <w:shd w:val="clear" w:color="auto" w:fill="auto"/>
          </w:tcPr>
          <w:p w14:paraId="2F458BCF" w14:textId="77777777" w:rsidR="00C374F7" w:rsidRPr="00171B11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71B11">
              <w:rPr>
                <w:rFonts w:ascii="Arial Narrow" w:hAnsi="Arial Narrow"/>
                <w:b/>
                <w:sz w:val="20"/>
              </w:rPr>
              <w:t>2.4(c)(i)</w:t>
            </w:r>
          </w:p>
        </w:tc>
        <w:tc>
          <w:tcPr>
            <w:tcW w:w="3252" w:type="dxa"/>
            <w:shd w:val="clear" w:color="auto" w:fill="auto"/>
          </w:tcPr>
          <w:p w14:paraId="1A115460" w14:textId="77777777" w:rsidR="00C374F7" w:rsidRDefault="007564D3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PUSU</w:t>
            </w:r>
            <w:r w:rsidR="00C374F7" w:rsidRPr="00171B11">
              <w:rPr>
                <w:rFonts w:ascii="Arial Narrow" w:hAnsi="Arial Narrow"/>
                <w:sz w:val="20"/>
              </w:rPr>
              <w:t xml:space="preserve"> deadline</w:t>
            </w:r>
          </w:p>
        </w:tc>
        <w:tc>
          <w:tcPr>
            <w:tcW w:w="1701" w:type="dxa"/>
            <w:shd w:val="clear" w:color="auto" w:fill="auto"/>
          </w:tcPr>
          <w:p w14:paraId="25DEA7FD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9DF68D4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1AF98CCC" w14:textId="77777777" w:rsidTr="008E13B7">
        <w:tc>
          <w:tcPr>
            <w:tcW w:w="1392" w:type="dxa"/>
            <w:shd w:val="clear" w:color="auto" w:fill="auto"/>
          </w:tcPr>
          <w:p w14:paraId="448B9443" w14:textId="77777777" w:rsidR="00C374F7" w:rsidRPr="00171B11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71B11">
              <w:rPr>
                <w:rFonts w:ascii="Arial Narrow" w:hAnsi="Arial Narrow"/>
                <w:b/>
                <w:sz w:val="20"/>
              </w:rPr>
              <w:t>2.4(c)(ii)</w:t>
            </w:r>
          </w:p>
        </w:tc>
        <w:tc>
          <w:tcPr>
            <w:tcW w:w="3252" w:type="dxa"/>
            <w:shd w:val="clear" w:color="auto" w:fill="auto"/>
          </w:tcPr>
          <w:p w14:paraId="39C3A555" w14:textId="77777777" w:rsidR="00C374F7" w:rsidRDefault="00C374F7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71B11"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z w:val="20"/>
              </w:rPr>
              <w:t>mmary of Rule </w:t>
            </w:r>
            <w:r w:rsidRPr="00171B11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1AA834D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57BD726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E7B97" w:rsidRPr="007D4EF2" w14:paraId="44323D09" w14:textId="77777777" w:rsidTr="008E13B7">
        <w:tc>
          <w:tcPr>
            <w:tcW w:w="1392" w:type="dxa"/>
            <w:shd w:val="clear" w:color="auto" w:fill="auto"/>
          </w:tcPr>
          <w:p w14:paraId="729B263A" w14:textId="77777777" w:rsidR="004E7B97" w:rsidRPr="00171B11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2.4(c)(iii)</w:t>
            </w:r>
          </w:p>
        </w:tc>
        <w:tc>
          <w:tcPr>
            <w:tcW w:w="3252" w:type="dxa"/>
            <w:shd w:val="clear" w:color="auto" w:fill="auto"/>
          </w:tcPr>
          <w:p w14:paraId="45168125" w14:textId="77777777" w:rsidR="004E7B97" w:rsidRPr="00171B11" w:rsidRDefault="004E7B97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Any minimum level/particular form of consideration that offeror would be obliged to offer</w:t>
            </w:r>
          </w:p>
        </w:tc>
        <w:tc>
          <w:tcPr>
            <w:tcW w:w="1701" w:type="dxa"/>
            <w:shd w:val="clear" w:color="auto" w:fill="auto"/>
          </w:tcPr>
          <w:p w14:paraId="0B654EDF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88F801A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E7B97" w:rsidRPr="007D4EF2" w14:paraId="76FC5064" w14:textId="77777777" w:rsidTr="008E13B7">
        <w:tc>
          <w:tcPr>
            <w:tcW w:w="1392" w:type="dxa"/>
            <w:shd w:val="clear" w:color="auto" w:fill="auto"/>
          </w:tcPr>
          <w:p w14:paraId="565C6912" w14:textId="77777777" w:rsidR="004E7B97" w:rsidRPr="00171B11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2.4(c)(iv)</w:t>
            </w:r>
          </w:p>
        </w:tc>
        <w:tc>
          <w:tcPr>
            <w:tcW w:w="3252" w:type="dxa"/>
            <w:shd w:val="clear" w:color="auto" w:fill="auto"/>
          </w:tcPr>
          <w:p w14:paraId="3237B979" w14:textId="77777777" w:rsidR="004E7B97" w:rsidRPr="00171B11" w:rsidRDefault="004E7B97" w:rsidP="007564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Dealing arrangements (Note 11 on definition of acting in concert)</w:t>
            </w:r>
          </w:p>
        </w:tc>
        <w:tc>
          <w:tcPr>
            <w:tcW w:w="1701" w:type="dxa"/>
            <w:shd w:val="clear" w:color="auto" w:fill="auto"/>
          </w:tcPr>
          <w:p w14:paraId="1ED319F2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3971B3A" w14:textId="77777777" w:rsidR="004E7B97" w:rsidRPr="007D4EF2" w:rsidRDefault="004E7B9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34F72C8A" w14:textId="77777777" w:rsidTr="008E13B7">
        <w:tc>
          <w:tcPr>
            <w:tcW w:w="1392" w:type="dxa"/>
            <w:shd w:val="clear" w:color="auto" w:fill="auto"/>
          </w:tcPr>
          <w:p w14:paraId="48A501BE" w14:textId="77777777" w:rsidR="00C374F7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2.5(c)</w:t>
            </w:r>
          </w:p>
        </w:tc>
        <w:tc>
          <w:tcPr>
            <w:tcW w:w="3252" w:type="dxa"/>
            <w:shd w:val="clear" w:color="auto" w:fill="auto"/>
          </w:tcPr>
          <w:p w14:paraId="7D40A1C6" w14:textId="77777777" w:rsidR="00C374F7" w:rsidRDefault="00C374F7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Pre-conditions</w:t>
            </w:r>
          </w:p>
        </w:tc>
        <w:tc>
          <w:tcPr>
            <w:tcW w:w="1701" w:type="dxa"/>
            <w:shd w:val="clear" w:color="auto" w:fill="auto"/>
          </w:tcPr>
          <w:p w14:paraId="338B1B45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AA20718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4E234378" w14:textId="77777777" w:rsidTr="008E13B7">
        <w:tc>
          <w:tcPr>
            <w:tcW w:w="1392" w:type="dxa"/>
            <w:shd w:val="clear" w:color="auto" w:fill="auto"/>
          </w:tcPr>
          <w:p w14:paraId="097477B0" w14:textId="77777777" w:rsidR="00C374F7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2.5(c)(i)</w:t>
            </w:r>
          </w:p>
        </w:tc>
        <w:tc>
          <w:tcPr>
            <w:tcW w:w="3252" w:type="dxa"/>
            <w:shd w:val="clear" w:color="auto" w:fill="auto"/>
          </w:tcPr>
          <w:p w14:paraId="54204E56" w14:textId="77777777" w:rsidR="00C374F7" w:rsidRDefault="00C374F7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Statement </w:t>
            </w:r>
            <w:r w:rsidR="00661AF0">
              <w:rPr>
                <w:rFonts w:ascii="Arial Narrow" w:hAnsi="Arial Narrow"/>
                <w:sz w:val="20"/>
              </w:rPr>
              <w:t xml:space="preserve">whether </w:t>
            </w:r>
            <w:r>
              <w:rPr>
                <w:rFonts w:ascii="Arial Narrow" w:hAnsi="Arial Narrow"/>
                <w:sz w:val="20"/>
              </w:rPr>
              <w:t xml:space="preserve">pre-conditions must be satisfied before </w:t>
            </w:r>
            <w:r w:rsidR="009D461E">
              <w:rPr>
                <w:rFonts w:ascii="Arial Narrow" w:hAnsi="Arial Narrow"/>
                <w:sz w:val="20"/>
              </w:rPr>
              <w:t xml:space="preserve">firm offer announced </w:t>
            </w:r>
            <w:r>
              <w:rPr>
                <w:rFonts w:ascii="Arial Narrow" w:hAnsi="Arial Narrow"/>
                <w:sz w:val="20"/>
              </w:rPr>
              <w:t xml:space="preserve">or </w:t>
            </w:r>
            <w:r w:rsidR="009D461E">
              <w:rPr>
                <w:rFonts w:ascii="Arial Narrow" w:hAnsi="Arial Narrow"/>
                <w:sz w:val="20"/>
              </w:rPr>
              <w:t xml:space="preserve">whether </w:t>
            </w:r>
            <w:r>
              <w:rPr>
                <w:rFonts w:ascii="Arial Narrow" w:hAnsi="Arial Narrow"/>
                <w:sz w:val="20"/>
              </w:rPr>
              <w:t>waivable</w:t>
            </w:r>
          </w:p>
        </w:tc>
        <w:tc>
          <w:tcPr>
            <w:tcW w:w="1701" w:type="dxa"/>
            <w:shd w:val="clear" w:color="auto" w:fill="auto"/>
          </w:tcPr>
          <w:p w14:paraId="766A2A4E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1E5F635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374F7" w:rsidRPr="007D4EF2" w14:paraId="19029F4B" w14:textId="77777777" w:rsidTr="008E13B7">
        <w:tc>
          <w:tcPr>
            <w:tcW w:w="1392" w:type="dxa"/>
            <w:shd w:val="clear" w:color="auto" w:fill="auto"/>
          </w:tcPr>
          <w:p w14:paraId="39E021DE" w14:textId="77777777" w:rsidR="00C374F7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2.5(c)(ii)</w:t>
            </w:r>
          </w:p>
        </w:tc>
        <w:tc>
          <w:tcPr>
            <w:tcW w:w="3252" w:type="dxa"/>
            <w:shd w:val="clear" w:color="auto" w:fill="auto"/>
          </w:tcPr>
          <w:p w14:paraId="6680223B" w14:textId="77777777" w:rsidR="00C374F7" w:rsidRDefault="00661AF0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Warning </w:t>
            </w:r>
            <w:r w:rsidR="00C374F7">
              <w:rPr>
                <w:rFonts w:ascii="Arial Narrow" w:hAnsi="Arial Narrow"/>
                <w:sz w:val="20"/>
              </w:rPr>
              <w:t xml:space="preserve">that announcement not firm </w:t>
            </w:r>
            <w:r w:rsidR="00CF4A93">
              <w:rPr>
                <w:rFonts w:ascii="Arial Narrow" w:hAnsi="Arial Narrow"/>
                <w:sz w:val="20"/>
              </w:rPr>
              <w:t>offer</w:t>
            </w:r>
          </w:p>
        </w:tc>
        <w:tc>
          <w:tcPr>
            <w:tcW w:w="1701" w:type="dxa"/>
            <w:shd w:val="clear" w:color="auto" w:fill="auto"/>
          </w:tcPr>
          <w:p w14:paraId="5CAE1071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CB9A52E" w14:textId="77777777" w:rsidR="00C374F7" w:rsidRPr="007D4EF2" w:rsidRDefault="00C374F7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3DEB4FFE" w14:textId="77777777" w:rsidTr="008E13B7">
        <w:tc>
          <w:tcPr>
            <w:tcW w:w="1392" w:type="dxa"/>
            <w:shd w:val="clear" w:color="auto" w:fill="auto"/>
          </w:tcPr>
          <w:p w14:paraId="14A5C1F6" w14:textId="77777777" w:rsidR="008D0DD5" w:rsidRPr="00CF4A93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F4A93">
              <w:rPr>
                <w:rFonts w:ascii="Arial Narrow" w:hAnsi="Arial Narrow"/>
                <w:b/>
                <w:sz w:val="20"/>
              </w:rPr>
              <w:t>2.5, Note 1(a)</w:t>
            </w:r>
          </w:p>
        </w:tc>
        <w:tc>
          <w:tcPr>
            <w:tcW w:w="3252" w:type="dxa"/>
            <w:shd w:val="clear" w:color="auto" w:fill="auto"/>
          </w:tcPr>
          <w:p w14:paraId="360EB94F" w14:textId="77777777" w:rsidR="008D0DD5" w:rsidRPr="00CF4A93" w:rsidRDefault="00661AF0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CF4A93">
              <w:rPr>
                <w:rFonts w:ascii="Arial Narrow" w:hAnsi="Arial Narrow"/>
                <w:sz w:val="20"/>
              </w:rPr>
              <w:t>Reservation</w:t>
            </w:r>
            <w:r>
              <w:rPr>
                <w:rFonts w:ascii="Arial Narrow" w:hAnsi="Arial Narrow"/>
                <w:sz w:val="20"/>
              </w:rPr>
              <w:t>(s)</w:t>
            </w:r>
            <w:r w:rsidRPr="00CF4A93">
              <w:rPr>
                <w:rFonts w:ascii="Arial Narrow" w:hAnsi="Arial Narrow"/>
                <w:sz w:val="20"/>
              </w:rPr>
              <w:t xml:space="preserve"> </w:t>
            </w:r>
            <w:r w:rsidR="008D0DD5" w:rsidRPr="00CF4A93">
              <w:rPr>
                <w:rFonts w:ascii="Arial Narrow" w:hAnsi="Arial Narrow"/>
                <w:sz w:val="20"/>
              </w:rPr>
              <w:t xml:space="preserve">to set aside Rule 2.5(a) </w:t>
            </w:r>
            <w:r w:rsidR="00CF4A93" w:rsidRPr="00CF4A93">
              <w:rPr>
                <w:rFonts w:ascii="Arial Narrow" w:hAnsi="Arial Narrow"/>
                <w:sz w:val="20"/>
              </w:rPr>
              <w:t>price, ratio or no increase statement</w:t>
            </w:r>
          </w:p>
        </w:tc>
        <w:tc>
          <w:tcPr>
            <w:tcW w:w="1701" w:type="dxa"/>
            <w:shd w:val="clear" w:color="auto" w:fill="auto"/>
          </w:tcPr>
          <w:p w14:paraId="6DE7D55A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1F0CCBD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0EFF0D85" w14:textId="77777777" w:rsidTr="008E13B7">
        <w:tc>
          <w:tcPr>
            <w:tcW w:w="1392" w:type="dxa"/>
            <w:shd w:val="clear" w:color="auto" w:fill="auto"/>
          </w:tcPr>
          <w:p w14:paraId="07689B51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2.5, Note 3</w:t>
            </w:r>
          </w:p>
        </w:tc>
        <w:tc>
          <w:tcPr>
            <w:tcW w:w="3252" w:type="dxa"/>
            <w:shd w:val="clear" w:color="auto" w:fill="auto"/>
          </w:tcPr>
          <w:p w14:paraId="531B364F" w14:textId="77777777" w:rsidR="008D0DD5" w:rsidRDefault="008D0DD5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381D35">
              <w:rPr>
                <w:rFonts w:ascii="Arial Narrow" w:hAnsi="Arial Narrow"/>
                <w:sz w:val="20"/>
              </w:rPr>
              <w:t>(If announcement made by offeree)</w:t>
            </w:r>
            <w:r>
              <w:rPr>
                <w:rFonts w:ascii="Arial Narrow" w:hAnsi="Arial Narrow"/>
                <w:sz w:val="20"/>
              </w:rPr>
              <w:t xml:space="preserve"> Statement whether announcement made with agreement</w:t>
            </w:r>
            <w:r w:rsidR="00661AF0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>approval of offeror</w:t>
            </w:r>
          </w:p>
        </w:tc>
        <w:tc>
          <w:tcPr>
            <w:tcW w:w="1701" w:type="dxa"/>
            <w:shd w:val="clear" w:color="auto" w:fill="auto"/>
          </w:tcPr>
          <w:p w14:paraId="55FF6444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1B6704D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17E0186E" w14:textId="77777777" w:rsidTr="008E13B7">
        <w:tc>
          <w:tcPr>
            <w:tcW w:w="1392" w:type="dxa"/>
            <w:shd w:val="clear" w:color="auto" w:fill="auto"/>
          </w:tcPr>
          <w:p w14:paraId="69B66F18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2.5, Note 3</w:t>
            </w:r>
          </w:p>
        </w:tc>
        <w:tc>
          <w:tcPr>
            <w:tcW w:w="3252" w:type="dxa"/>
            <w:shd w:val="clear" w:color="auto" w:fill="auto"/>
          </w:tcPr>
          <w:p w14:paraId="16D0EC60" w14:textId="77777777" w:rsidR="008D0DD5" w:rsidRDefault="008D0DD5" w:rsidP="00661A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(If announcement </w:t>
            </w:r>
            <w:r w:rsidR="00661AF0">
              <w:rPr>
                <w:rFonts w:ascii="Arial Narrow" w:hAnsi="Arial Narrow"/>
                <w:sz w:val="20"/>
              </w:rPr>
              <w:t xml:space="preserve">made </w:t>
            </w:r>
            <w:r>
              <w:rPr>
                <w:rFonts w:ascii="Arial Narrow" w:hAnsi="Arial Narrow"/>
                <w:sz w:val="20"/>
              </w:rPr>
              <w:t xml:space="preserve">by offeree </w:t>
            </w:r>
            <w:r w:rsidR="00661AF0">
              <w:rPr>
                <w:rFonts w:ascii="Arial Narrow" w:hAnsi="Arial Narrow"/>
                <w:sz w:val="20"/>
              </w:rPr>
              <w:t xml:space="preserve">without </w:t>
            </w:r>
            <w:r>
              <w:rPr>
                <w:rFonts w:ascii="Arial Narrow" w:hAnsi="Arial Narrow"/>
                <w:sz w:val="20"/>
              </w:rPr>
              <w:t>agreement</w:t>
            </w:r>
            <w:r w:rsidR="00661AF0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approval of offeror) </w:t>
            </w:r>
            <w:r w:rsidR="00661AF0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arning about no certainty of offer</w:t>
            </w:r>
            <w:r w:rsidR="00661AF0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>terms</w:t>
            </w:r>
          </w:p>
        </w:tc>
        <w:tc>
          <w:tcPr>
            <w:tcW w:w="1701" w:type="dxa"/>
            <w:shd w:val="clear" w:color="auto" w:fill="auto"/>
          </w:tcPr>
          <w:p w14:paraId="6808CDA1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4C58084" w14:textId="77777777" w:rsidR="008D0DD5" w:rsidRPr="007D4EF2" w:rsidRDefault="008D0DD5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E0393" w:rsidRPr="007D4EF2" w14:paraId="39B7A6A2" w14:textId="77777777" w:rsidTr="008E13B7">
        <w:tc>
          <w:tcPr>
            <w:tcW w:w="1392" w:type="dxa"/>
            <w:shd w:val="clear" w:color="auto" w:fill="auto"/>
          </w:tcPr>
          <w:p w14:paraId="0B15EA96" w14:textId="77777777" w:rsidR="001E0393" w:rsidRPr="00FC1DF4" w:rsidRDefault="008D0DD5" w:rsidP="001E039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C1DF4">
              <w:rPr>
                <w:rFonts w:ascii="Arial Narrow" w:hAnsi="Arial Narrow"/>
                <w:b/>
                <w:sz w:val="20"/>
              </w:rPr>
              <w:t>2.5, Note 4</w:t>
            </w:r>
          </w:p>
        </w:tc>
        <w:tc>
          <w:tcPr>
            <w:tcW w:w="3252" w:type="dxa"/>
            <w:shd w:val="clear" w:color="auto" w:fill="auto"/>
          </w:tcPr>
          <w:p w14:paraId="62D53FED" w14:textId="77777777" w:rsidR="001E0393" w:rsidRPr="00FC1DF4" w:rsidRDefault="008D0DD5" w:rsidP="004C0D9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FC1DF4">
              <w:rPr>
                <w:rFonts w:ascii="Arial Narrow" w:hAnsi="Arial Narrow"/>
                <w:sz w:val="20"/>
              </w:rPr>
              <w:t xml:space="preserve">(If announcement made by offeror) </w:t>
            </w:r>
            <w:r w:rsidR="00FC1DF4" w:rsidRPr="00FC1DF4">
              <w:rPr>
                <w:rFonts w:ascii="Arial Narrow" w:hAnsi="Arial Narrow"/>
                <w:sz w:val="20"/>
              </w:rPr>
              <w:t xml:space="preserve">Statement </w:t>
            </w:r>
            <w:r w:rsidRPr="00FC1DF4">
              <w:rPr>
                <w:rFonts w:ascii="Arial Narrow" w:hAnsi="Arial Narrow"/>
                <w:sz w:val="20"/>
              </w:rPr>
              <w:t>re dividends</w:t>
            </w:r>
          </w:p>
        </w:tc>
        <w:tc>
          <w:tcPr>
            <w:tcW w:w="1701" w:type="dxa"/>
            <w:shd w:val="clear" w:color="auto" w:fill="auto"/>
          </w:tcPr>
          <w:p w14:paraId="2A025339" w14:textId="77777777" w:rsidR="001E0393" w:rsidRPr="007D4EF2" w:rsidRDefault="001E0393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63F694E" w14:textId="77777777" w:rsidR="001E0393" w:rsidRPr="007D4EF2" w:rsidRDefault="001E0393" w:rsidP="00EB206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558071C3" w14:textId="77777777" w:rsidR="000A6E8A" w:rsidRDefault="000A6E8A" w:rsidP="00E57733">
      <w:pPr>
        <w:jc w:val="left"/>
        <w:rPr>
          <w:rFonts w:ascii="Arial Narrow" w:hAnsi="Arial Narrow"/>
          <w:sz w:val="20"/>
        </w:rPr>
      </w:pPr>
    </w:p>
    <w:sectPr w:rsidR="000A6E8A" w:rsidSect="008E1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E01E8" w14:textId="77777777" w:rsidR="002B2447" w:rsidRDefault="002B2447" w:rsidP="00C87616">
      <w:pPr>
        <w:spacing w:after="0" w:line="240" w:lineRule="auto"/>
      </w:pPr>
      <w:r>
        <w:separator/>
      </w:r>
    </w:p>
  </w:endnote>
  <w:endnote w:type="continuationSeparator" w:id="0">
    <w:p w14:paraId="39F0E2FA" w14:textId="77777777" w:rsidR="002B2447" w:rsidRDefault="002B2447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F741D" w14:textId="77777777" w:rsidR="00DF1063" w:rsidRDefault="00DF1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4301B" w14:textId="77777777" w:rsidR="00DF1063" w:rsidRDefault="00DF1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52A58" w14:textId="038A13A9" w:rsidR="00520897" w:rsidRPr="00FE2E38" w:rsidRDefault="00CA2FA5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DF1063">
      <w:rPr>
        <w:rFonts w:ascii="Arial Narrow" w:hAnsi="Arial Narrow"/>
        <w:sz w:val="16"/>
      </w:rPr>
      <w:t>#239474v4</w:t>
    </w:r>
    <w:r>
      <w:rPr>
        <w:rFonts w:ascii="Arial Narrow" w:hAnsi="Arial Narrow"/>
        <w:sz w:val="16"/>
      </w:rPr>
      <w:fldChar w:fldCharType="end"/>
    </w:r>
  </w:p>
  <w:p w14:paraId="6EF65A6B" w14:textId="77777777" w:rsidR="00D20819" w:rsidRDefault="00D20819">
    <w:pPr>
      <w:pStyle w:val="Footer"/>
      <w:rPr>
        <w:rFonts w:ascii="Arial Narrow" w:hAnsi="Arial Narrow"/>
        <w:sz w:val="16"/>
      </w:rPr>
    </w:pPr>
    <w:r w:rsidRPr="004C0D94">
      <w:rPr>
        <w:rFonts w:ascii="Arial Narrow" w:hAnsi="Arial Narrow"/>
        <w:sz w:val="16"/>
      </w:rPr>
      <w:t xml:space="preserve">Last amended </w:t>
    </w:r>
    <w:r w:rsidR="0062125F">
      <w:rPr>
        <w:rFonts w:ascii="Arial Narrow" w:hAnsi="Arial Narrow"/>
        <w:sz w:val="16"/>
      </w:rPr>
      <w:t>13</w:t>
    </w:r>
    <w:r w:rsidR="006367E1">
      <w:rPr>
        <w:rFonts w:ascii="Arial Narrow" w:hAnsi="Arial Narrow"/>
        <w:sz w:val="16"/>
      </w:rPr>
      <w:t xml:space="preserve"> </w:t>
    </w:r>
    <w:r w:rsidR="004E7B97">
      <w:rPr>
        <w:rFonts w:ascii="Arial Narrow" w:hAnsi="Arial Narrow"/>
        <w:sz w:val="16"/>
      </w:rPr>
      <w:t>June</w:t>
    </w:r>
    <w:r w:rsidR="00E138EE">
      <w:rPr>
        <w:rFonts w:ascii="Arial Narrow" w:hAnsi="Arial Narrow"/>
        <w:sz w:val="16"/>
      </w:rPr>
      <w:t xml:space="preserve"> </w:t>
    </w:r>
    <w:r w:rsidR="00E333F4">
      <w:rPr>
        <w:rFonts w:ascii="Arial Narrow" w:hAnsi="Arial Narrow"/>
        <w:sz w:val="16"/>
      </w:rPr>
      <w:t>20</w:t>
    </w:r>
    <w:r w:rsidR="009D461E">
      <w:rPr>
        <w:rFonts w:ascii="Arial Narrow" w:hAnsi="Arial Narrow"/>
        <w:sz w:val="16"/>
      </w:rPr>
      <w:t>2</w:t>
    </w:r>
    <w:r w:rsidR="004E7B97">
      <w:rPr>
        <w:rFonts w:ascii="Arial Narrow" w:hAnsi="Arial Narrow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928AC" w14:textId="77777777" w:rsidR="002B2447" w:rsidRDefault="002B2447" w:rsidP="00C87616">
      <w:pPr>
        <w:spacing w:after="0" w:line="240" w:lineRule="auto"/>
      </w:pPr>
      <w:r>
        <w:separator/>
      </w:r>
    </w:p>
  </w:footnote>
  <w:footnote w:type="continuationSeparator" w:id="0">
    <w:p w14:paraId="6745855E" w14:textId="77777777" w:rsidR="002B2447" w:rsidRDefault="002B2447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12692" w14:textId="77777777" w:rsidR="00DF1063" w:rsidRDefault="00DF1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27B7F" w14:textId="77B1CB94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30779C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4D8DE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6330755E" w14:textId="77777777" w:rsidR="00B0154B" w:rsidRDefault="00197750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POSSIBLE</w:t>
    </w:r>
    <w:r w:rsidR="00F90377">
      <w:rPr>
        <w:rFonts w:ascii="Arial Narrow" w:hAnsi="Arial Narrow"/>
        <w:b w:val="0"/>
        <w:sz w:val="20"/>
      </w:rPr>
      <w:t xml:space="preserve"> OFFER</w:t>
    </w:r>
    <w:r w:rsidR="00F90377" w:rsidRPr="007D4EF2">
      <w:rPr>
        <w:rFonts w:ascii="Arial Narrow" w:hAnsi="Arial Narrow"/>
        <w:b w:val="0"/>
        <w:sz w:val="20"/>
      </w:rPr>
      <w:t xml:space="preserve"> </w:t>
    </w:r>
    <w:r w:rsidR="008C3162">
      <w:rPr>
        <w:rFonts w:ascii="Arial Narrow" w:hAnsi="Arial Narrow"/>
        <w:b w:val="0"/>
        <w:sz w:val="20"/>
      </w:rPr>
      <w:t xml:space="preserve">(RULE 2.4) </w:t>
    </w:r>
    <w:r w:rsidR="00F90377">
      <w:rPr>
        <w:rFonts w:ascii="Arial Narrow" w:hAnsi="Arial Narrow"/>
        <w:b w:val="0"/>
        <w:sz w:val="20"/>
      </w:rPr>
      <w:t xml:space="preserve">ANNOUNCEMENT </w:t>
    </w:r>
    <w:r w:rsidR="00C44B67">
      <w:rPr>
        <w:rFonts w:ascii="Arial Narrow" w:hAnsi="Arial Narrow"/>
        <w:b w:val="0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20521C2C"/>
    <w:multiLevelType w:val="hybridMultilevel"/>
    <w:tmpl w:val="D752F502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47CEE"/>
    <w:multiLevelType w:val="hybridMultilevel"/>
    <w:tmpl w:val="16226A96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457341731">
    <w:abstractNumId w:val="4"/>
  </w:num>
  <w:num w:numId="2" w16cid:durableId="1318533702">
    <w:abstractNumId w:val="1"/>
  </w:num>
  <w:num w:numId="3" w16cid:durableId="1440296937">
    <w:abstractNumId w:val="0"/>
  </w:num>
  <w:num w:numId="4" w16cid:durableId="1136338131">
    <w:abstractNumId w:val="3"/>
  </w:num>
  <w:num w:numId="5" w16cid:durableId="174124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53E6"/>
    <w:rsid w:val="000101DB"/>
    <w:rsid w:val="00011176"/>
    <w:rsid w:val="0003075E"/>
    <w:rsid w:val="00030F93"/>
    <w:rsid w:val="00035CC3"/>
    <w:rsid w:val="0004038D"/>
    <w:rsid w:val="00057016"/>
    <w:rsid w:val="00074A33"/>
    <w:rsid w:val="0008736E"/>
    <w:rsid w:val="000955D8"/>
    <w:rsid w:val="000A3BFA"/>
    <w:rsid w:val="000A6E8A"/>
    <w:rsid w:val="000C1864"/>
    <w:rsid w:val="000E6324"/>
    <w:rsid w:val="000F0856"/>
    <w:rsid w:val="000F6F2D"/>
    <w:rsid w:val="000F7E1C"/>
    <w:rsid w:val="00115874"/>
    <w:rsid w:val="0011622D"/>
    <w:rsid w:val="00126294"/>
    <w:rsid w:val="00133B53"/>
    <w:rsid w:val="00136AE7"/>
    <w:rsid w:val="001378F0"/>
    <w:rsid w:val="001429CF"/>
    <w:rsid w:val="00145EAB"/>
    <w:rsid w:val="00157348"/>
    <w:rsid w:val="001661FC"/>
    <w:rsid w:val="00171415"/>
    <w:rsid w:val="00176302"/>
    <w:rsid w:val="00187EC1"/>
    <w:rsid w:val="00193AE1"/>
    <w:rsid w:val="00197750"/>
    <w:rsid w:val="001A317E"/>
    <w:rsid w:val="001B5F73"/>
    <w:rsid w:val="001C21F6"/>
    <w:rsid w:val="001C500F"/>
    <w:rsid w:val="001D6E36"/>
    <w:rsid w:val="001E0393"/>
    <w:rsid w:val="001E7B0C"/>
    <w:rsid w:val="001F3DA6"/>
    <w:rsid w:val="00205080"/>
    <w:rsid w:val="002074A0"/>
    <w:rsid w:val="00211108"/>
    <w:rsid w:val="002153F0"/>
    <w:rsid w:val="00255872"/>
    <w:rsid w:val="0026015A"/>
    <w:rsid w:val="00260989"/>
    <w:rsid w:val="0027562E"/>
    <w:rsid w:val="00280C23"/>
    <w:rsid w:val="0028667B"/>
    <w:rsid w:val="00286E71"/>
    <w:rsid w:val="002A7E0F"/>
    <w:rsid w:val="002B2447"/>
    <w:rsid w:val="002B451F"/>
    <w:rsid w:val="002C4BB5"/>
    <w:rsid w:val="002D3266"/>
    <w:rsid w:val="002D3F82"/>
    <w:rsid w:val="002E7D75"/>
    <w:rsid w:val="002F1EAC"/>
    <w:rsid w:val="002F7190"/>
    <w:rsid w:val="00305291"/>
    <w:rsid w:val="0030779C"/>
    <w:rsid w:val="00311847"/>
    <w:rsid w:val="00314972"/>
    <w:rsid w:val="00315B86"/>
    <w:rsid w:val="00321200"/>
    <w:rsid w:val="00352A22"/>
    <w:rsid w:val="0035456E"/>
    <w:rsid w:val="00363043"/>
    <w:rsid w:val="00366EA6"/>
    <w:rsid w:val="00367DF6"/>
    <w:rsid w:val="00381D35"/>
    <w:rsid w:val="00383202"/>
    <w:rsid w:val="003850A0"/>
    <w:rsid w:val="0038562F"/>
    <w:rsid w:val="003872AA"/>
    <w:rsid w:val="003907C8"/>
    <w:rsid w:val="003A28EB"/>
    <w:rsid w:val="003B24C5"/>
    <w:rsid w:val="003D6FFA"/>
    <w:rsid w:val="003F4842"/>
    <w:rsid w:val="003F66E8"/>
    <w:rsid w:val="00400315"/>
    <w:rsid w:val="00407A66"/>
    <w:rsid w:val="004101AE"/>
    <w:rsid w:val="00412498"/>
    <w:rsid w:val="00420054"/>
    <w:rsid w:val="00457324"/>
    <w:rsid w:val="00461E87"/>
    <w:rsid w:val="00471CB4"/>
    <w:rsid w:val="00476C3F"/>
    <w:rsid w:val="00486C9F"/>
    <w:rsid w:val="004879E9"/>
    <w:rsid w:val="00487C34"/>
    <w:rsid w:val="00490453"/>
    <w:rsid w:val="00494695"/>
    <w:rsid w:val="004967EF"/>
    <w:rsid w:val="004A7238"/>
    <w:rsid w:val="004B0BC1"/>
    <w:rsid w:val="004B30C6"/>
    <w:rsid w:val="004C0D94"/>
    <w:rsid w:val="004C6AAC"/>
    <w:rsid w:val="004C7F1E"/>
    <w:rsid w:val="004D22E9"/>
    <w:rsid w:val="004D65C5"/>
    <w:rsid w:val="004E7B97"/>
    <w:rsid w:val="004F314A"/>
    <w:rsid w:val="004F5848"/>
    <w:rsid w:val="00510602"/>
    <w:rsid w:val="00520897"/>
    <w:rsid w:val="005250C2"/>
    <w:rsid w:val="005406B9"/>
    <w:rsid w:val="005578AC"/>
    <w:rsid w:val="00570F4F"/>
    <w:rsid w:val="00575298"/>
    <w:rsid w:val="005944C2"/>
    <w:rsid w:val="005A1C80"/>
    <w:rsid w:val="005A3494"/>
    <w:rsid w:val="005A6E27"/>
    <w:rsid w:val="005B0AAF"/>
    <w:rsid w:val="005B379C"/>
    <w:rsid w:val="005B41C0"/>
    <w:rsid w:val="005C4A37"/>
    <w:rsid w:val="005D38C5"/>
    <w:rsid w:val="005D5744"/>
    <w:rsid w:val="005E3D7B"/>
    <w:rsid w:val="005F2FA9"/>
    <w:rsid w:val="005F401E"/>
    <w:rsid w:val="005F640E"/>
    <w:rsid w:val="00600B54"/>
    <w:rsid w:val="0060133A"/>
    <w:rsid w:val="00613C58"/>
    <w:rsid w:val="00614AFD"/>
    <w:rsid w:val="0062040B"/>
    <w:rsid w:val="0062125F"/>
    <w:rsid w:val="00622B6D"/>
    <w:rsid w:val="00632EB0"/>
    <w:rsid w:val="006367E1"/>
    <w:rsid w:val="006418B2"/>
    <w:rsid w:val="00647CEF"/>
    <w:rsid w:val="0065368D"/>
    <w:rsid w:val="006552B7"/>
    <w:rsid w:val="00661AF0"/>
    <w:rsid w:val="0067033D"/>
    <w:rsid w:val="00670BD1"/>
    <w:rsid w:val="00674B1A"/>
    <w:rsid w:val="00681740"/>
    <w:rsid w:val="00694830"/>
    <w:rsid w:val="00697817"/>
    <w:rsid w:val="006A1A3C"/>
    <w:rsid w:val="006A31CD"/>
    <w:rsid w:val="006A4547"/>
    <w:rsid w:val="006B007C"/>
    <w:rsid w:val="006B74E1"/>
    <w:rsid w:val="006B7C00"/>
    <w:rsid w:val="006C0552"/>
    <w:rsid w:val="006C1A51"/>
    <w:rsid w:val="006C6D30"/>
    <w:rsid w:val="006C79EC"/>
    <w:rsid w:val="006E4E8C"/>
    <w:rsid w:val="006E561A"/>
    <w:rsid w:val="006E5966"/>
    <w:rsid w:val="006F0045"/>
    <w:rsid w:val="00702E2D"/>
    <w:rsid w:val="007035D3"/>
    <w:rsid w:val="00704AAD"/>
    <w:rsid w:val="00723B4B"/>
    <w:rsid w:val="007313A7"/>
    <w:rsid w:val="007328B6"/>
    <w:rsid w:val="00744ADC"/>
    <w:rsid w:val="007469EC"/>
    <w:rsid w:val="00752F95"/>
    <w:rsid w:val="007535F2"/>
    <w:rsid w:val="007541A8"/>
    <w:rsid w:val="00755AEA"/>
    <w:rsid w:val="007564D3"/>
    <w:rsid w:val="00756E58"/>
    <w:rsid w:val="007645D1"/>
    <w:rsid w:val="0078019F"/>
    <w:rsid w:val="00791390"/>
    <w:rsid w:val="00794EE4"/>
    <w:rsid w:val="007A2141"/>
    <w:rsid w:val="007A36EA"/>
    <w:rsid w:val="007B3015"/>
    <w:rsid w:val="007C0F19"/>
    <w:rsid w:val="007C3471"/>
    <w:rsid w:val="007D45D2"/>
    <w:rsid w:val="007D4EF2"/>
    <w:rsid w:val="007D535C"/>
    <w:rsid w:val="007D53D3"/>
    <w:rsid w:val="007E1598"/>
    <w:rsid w:val="007E1692"/>
    <w:rsid w:val="007E7A8D"/>
    <w:rsid w:val="007F1452"/>
    <w:rsid w:val="007F3667"/>
    <w:rsid w:val="007F7A6D"/>
    <w:rsid w:val="00800CC9"/>
    <w:rsid w:val="00802334"/>
    <w:rsid w:val="0080398D"/>
    <w:rsid w:val="00804BAA"/>
    <w:rsid w:val="00813B27"/>
    <w:rsid w:val="00813E87"/>
    <w:rsid w:val="00820220"/>
    <w:rsid w:val="00830566"/>
    <w:rsid w:val="0083473B"/>
    <w:rsid w:val="00844AEB"/>
    <w:rsid w:val="00846FF4"/>
    <w:rsid w:val="00851412"/>
    <w:rsid w:val="00852BB6"/>
    <w:rsid w:val="00866480"/>
    <w:rsid w:val="00870201"/>
    <w:rsid w:val="00871667"/>
    <w:rsid w:val="0087484B"/>
    <w:rsid w:val="00890097"/>
    <w:rsid w:val="00890717"/>
    <w:rsid w:val="008A5EF1"/>
    <w:rsid w:val="008C3162"/>
    <w:rsid w:val="008D0DD5"/>
    <w:rsid w:val="008E13B7"/>
    <w:rsid w:val="008E21C6"/>
    <w:rsid w:val="008E6804"/>
    <w:rsid w:val="008F0542"/>
    <w:rsid w:val="008F6942"/>
    <w:rsid w:val="009103F4"/>
    <w:rsid w:val="009116E5"/>
    <w:rsid w:val="00911F97"/>
    <w:rsid w:val="00913B68"/>
    <w:rsid w:val="0091505A"/>
    <w:rsid w:val="00922AA8"/>
    <w:rsid w:val="00942474"/>
    <w:rsid w:val="00950344"/>
    <w:rsid w:val="00951726"/>
    <w:rsid w:val="00956A5C"/>
    <w:rsid w:val="00974FEB"/>
    <w:rsid w:val="00977988"/>
    <w:rsid w:val="00982686"/>
    <w:rsid w:val="009869B0"/>
    <w:rsid w:val="00987E7B"/>
    <w:rsid w:val="00995826"/>
    <w:rsid w:val="009A2CCD"/>
    <w:rsid w:val="009A62AD"/>
    <w:rsid w:val="009B1A3D"/>
    <w:rsid w:val="009B1CAE"/>
    <w:rsid w:val="009B6CA2"/>
    <w:rsid w:val="009D0D23"/>
    <w:rsid w:val="009D461E"/>
    <w:rsid w:val="009E2CDA"/>
    <w:rsid w:val="009F081E"/>
    <w:rsid w:val="009F0958"/>
    <w:rsid w:val="00A02297"/>
    <w:rsid w:val="00A0520B"/>
    <w:rsid w:val="00A16805"/>
    <w:rsid w:val="00A379D5"/>
    <w:rsid w:val="00A47726"/>
    <w:rsid w:val="00A63070"/>
    <w:rsid w:val="00A80BDD"/>
    <w:rsid w:val="00A83988"/>
    <w:rsid w:val="00AC0D7F"/>
    <w:rsid w:val="00AD1976"/>
    <w:rsid w:val="00AD2D99"/>
    <w:rsid w:val="00AD5860"/>
    <w:rsid w:val="00AE504B"/>
    <w:rsid w:val="00AE7A91"/>
    <w:rsid w:val="00AF0265"/>
    <w:rsid w:val="00AF25BD"/>
    <w:rsid w:val="00B0154B"/>
    <w:rsid w:val="00B06836"/>
    <w:rsid w:val="00B07B8B"/>
    <w:rsid w:val="00B149BC"/>
    <w:rsid w:val="00B23407"/>
    <w:rsid w:val="00B25C90"/>
    <w:rsid w:val="00B363F0"/>
    <w:rsid w:val="00B54991"/>
    <w:rsid w:val="00B550FB"/>
    <w:rsid w:val="00B64518"/>
    <w:rsid w:val="00B8226A"/>
    <w:rsid w:val="00BA1D02"/>
    <w:rsid w:val="00BB7263"/>
    <w:rsid w:val="00BD24DE"/>
    <w:rsid w:val="00BD744F"/>
    <w:rsid w:val="00BE06A5"/>
    <w:rsid w:val="00BE153C"/>
    <w:rsid w:val="00BF06AB"/>
    <w:rsid w:val="00BF1043"/>
    <w:rsid w:val="00C0696D"/>
    <w:rsid w:val="00C115FB"/>
    <w:rsid w:val="00C11942"/>
    <w:rsid w:val="00C12C51"/>
    <w:rsid w:val="00C2320D"/>
    <w:rsid w:val="00C24EF4"/>
    <w:rsid w:val="00C3308E"/>
    <w:rsid w:val="00C34F77"/>
    <w:rsid w:val="00C3688A"/>
    <w:rsid w:val="00C374F7"/>
    <w:rsid w:val="00C44B67"/>
    <w:rsid w:val="00C454EA"/>
    <w:rsid w:val="00C56E5E"/>
    <w:rsid w:val="00C56F7A"/>
    <w:rsid w:val="00C5735E"/>
    <w:rsid w:val="00C63A8F"/>
    <w:rsid w:val="00C6646F"/>
    <w:rsid w:val="00C723EC"/>
    <w:rsid w:val="00C80F42"/>
    <w:rsid w:val="00C845D0"/>
    <w:rsid w:val="00C87616"/>
    <w:rsid w:val="00C94FB7"/>
    <w:rsid w:val="00CA0DEF"/>
    <w:rsid w:val="00CA19AA"/>
    <w:rsid w:val="00CA2FA5"/>
    <w:rsid w:val="00CB2DCF"/>
    <w:rsid w:val="00CB420A"/>
    <w:rsid w:val="00CC0423"/>
    <w:rsid w:val="00CC4781"/>
    <w:rsid w:val="00CF2AA4"/>
    <w:rsid w:val="00CF4A93"/>
    <w:rsid w:val="00D062EB"/>
    <w:rsid w:val="00D105A0"/>
    <w:rsid w:val="00D137EC"/>
    <w:rsid w:val="00D20819"/>
    <w:rsid w:val="00D3195D"/>
    <w:rsid w:val="00D4256C"/>
    <w:rsid w:val="00D4640F"/>
    <w:rsid w:val="00D51BE2"/>
    <w:rsid w:val="00D62425"/>
    <w:rsid w:val="00D81810"/>
    <w:rsid w:val="00D83BC6"/>
    <w:rsid w:val="00D86B93"/>
    <w:rsid w:val="00D94CE3"/>
    <w:rsid w:val="00D9789F"/>
    <w:rsid w:val="00DA073C"/>
    <w:rsid w:val="00DA539A"/>
    <w:rsid w:val="00DA67AC"/>
    <w:rsid w:val="00DC254B"/>
    <w:rsid w:val="00DC4009"/>
    <w:rsid w:val="00DC739B"/>
    <w:rsid w:val="00DD463F"/>
    <w:rsid w:val="00DD6348"/>
    <w:rsid w:val="00DE2136"/>
    <w:rsid w:val="00DE6DFF"/>
    <w:rsid w:val="00DF1063"/>
    <w:rsid w:val="00E138EE"/>
    <w:rsid w:val="00E14818"/>
    <w:rsid w:val="00E25291"/>
    <w:rsid w:val="00E26EFC"/>
    <w:rsid w:val="00E333F4"/>
    <w:rsid w:val="00E3590A"/>
    <w:rsid w:val="00E432D2"/>
    <w:rsid w:val="00E43445"/>
    <w:rsid w:val="00E57733"/>
    <w:rsid w:val="00E60A3C"/>
    <w:rsid w:val="00E6384D"/>
    <w:rsid w:val="00E82FF2"/>
    <w:rsid w:val="00E921A3"/>
    <w:rsid w:val="00E96E11"/>
    <w:rsid w:val="00EB2063"/>
    <w:rsid w:val="00EC0602"/>
    <w:rsid w:val="00EC1F42"/>
    <w:rsid w:val="00EC55CC"/>
    <w:rsid w:val="00EC5A8E"/>
    <w:rsid w:val="00ED062C"/>
    <w:rsid w:val="00ED0BCB"/>
    <w:rsid w:val="00ED379D"/>
    <w:rsid w:val="00ED6BA8"/>
    <w:rsid w:val="00EE63C3"/>
    <w:rsid w:val="00EF0FAE"/>
    <w:rsid w:val="00EF5899"/>
    <w:rsid w:val="00F01533"/>
    <w:rsid w:val="00F1180E"/>
    <w:rsid w:val="00F12246"/>
    <w:rsid w:val="00F20D1E"/>
    <w:rsid w:val="00F34C07"/>
    <w:rsid w:val="00F43B8C"/>
    <w:rsid w:val="00F460E4"/>
    <w:rsid w:val="00F513D9"/>
    <w:rsid w:val="00F51EAA"/>
    <w:rsid w:val="00F56E72"/>
    <w:rsid w:val="00F60F95"/>
    <w:rsid w:val="00F6295E"/>
    <w:rsid w:val="00F64EA9"/>
    <w:rsid w:val="00F75F21"/>
    <w:rsid w:val="00F842F9"/>
    <w:rsid w:val="00F90377"/>
    <w:rsid w:val="00F9174C"/>
    <w:rsid w:val="00F91CE4"/>
    <w:rsid w:val="00FA717A"/>
    <w:rsid w:val="00FB3466"/>
    <w:rsid w:val="00FC1DF4"/>
    <w:rsid w:val="00FC7AD2"/>
    <w:rsid w:val="00FD50F9"/>
    <w:rsid w:val="00FE0AF0"/>
    <w:rsid w:val="00FE2E38"/>
    <w:rsid w:val="00FE6E65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5D26A"/>
  <w15:chartTrackingRefBased/>
  <w15:docId w15:val="{B8925367-F68F-4CE5-96D4-BE2EAAB1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properties xmlns="http://www.imanage.com/work/xmlschema">
  <documentid>WORKSITE!239474.4</documentid>
  <senderid>JCU0117</senderid>
  <senderemail>JUSTINE.USHER@THETAKEOVERPANEL.ORG.UK</senderemail>
  <lastmodified>2024-04-30T16:17:00.0000000+01:00</lastmodified>
  <database>WORKSITE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E45-2C61-497F-9482-119164E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3</TotalTime>
  <Pages>2</Pages>
  <Words>341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193327.05</vt:lpstr>
    </vt:vector>
  </TitlesOfParts>
  <Company>Microsoft</Company>
  <LinksUpToDate>false</LinksUpToDate>
  <CharactersWithSpaces>2482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193327.05</dc:title>
  <dc:subject/>
  <dc:creator>Sasha Hill</dc:creator>
  <cp:keywords/>
  <cp:lastModifiedBy>Justine Usher</cp:lastModifiedBy>
  <cp:revision>6</cp:revision>
  <cp:lastPrinted>2024-04-30T15:16:00Z</cp:lastPrinted>
  <dcterms:created xsi:type="dcterms:W3CDTF">2023-05-18T12:32:00Z</dcterms:created>
  <dcterms:modified xsi:type="dcterms:W3CDTF">2024-04-30T15:17:00Z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#239474v4</vt:lpwstr>
  </property>
</Properties>
</file>