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7999B" w14:textId="77777777" w:rsidR="00B0154B" w:rsidRDefault="00B0154B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609C86AE" w14:textId="77777777" w:rsidR="00B0154B" w:rsidRDefault="002A7E0F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  <w:r w:rsidRPr="002A7E0F">
        <w:rPr>
          <w:rFonts w:ascii="Arial Narrow" w:hAnsi="Arial Narrow"/>
          <w:sz w:val="20"/>
        </w:rPr>
        <w:t xml:space="preserve">Before completing this checklist, </w:t>
      </w:r>
      <w:r w:rsidR="00942474">
        <w:rPr>
          <w:rFonts w:ascii="Arial Narrow" w:hAnsi="Arial Narrow"/>
          <w:sz w:val="20"/>
        </w:rPr>
        <w:t xml:space="preserve">please </w:t>
      </w:r>
      <w:r w:rsidRPr="002A7E0F">
        <w:rPr>
          <w:rFonts w:ascii="Arial Narrow" w:hAnsi="Arial Narrow"/>
          <w:sz w:val="20"/>
        </w:rPr>
        <w:t>ensure</w:t>
      </w:r>
      <w:r>
        <w:rPr>
          <w:rFonts w:ascii="Arial Narrow" w:hAnsi="Arial Narrow"/>
          <w:sz w:val="20"/>
        </w:rPr>
        <w:t xml:space="preserve"> you </w:t>
      </w:r>
      <w:r w:rsidRPr="002A7E0F">
        <w:rPr>
          <w:rFonts w:ascii="Arial Narrow" w:hAnsi="Arial Narrow"/>
          <w:sz w:val="20"/>
        </w:rPr>
        <w:t xml:space="preserve">have the most recent version by downloading </w:t>
      </w:r>
      <w:r>
        <w:rPr>
          <w:rFonts w:ascii="Arial Narrow" w:hAnsi="Arial Narrow"/>
          <w:sz w:val="20"/>
        </w:rPr>
        <w:t xml:space="preserve">the </w:t>
      </w:r>
      <w:r w:rsidRPr="002A7E0F">
        <w:rPr>
          <w:rFonts w:ascii="Arial Narrow" w:hAnsi="Arial Narrow"/>
          <w:sz w:val="20"/>
        </w:rPr>
        <w:t xml:space="preserve">checklist </w:t>
      </w:r>
      <w:r>
        <w:rPr>
          <w:rFonts w:ascii="Arial Narrow" w:hAnsi="Arial Narrow"/>
          <w:sz w:val="20"/>
        </w:rPr>
        <w:t>from the Takeover Panel website (</w:t>
      </w:r>
      <w:hyperlink r:id="rId8" w:history="1">
        <w:r w:rsidR="003F4842" w:rsidRPr="00FD7A2B">
          <w:rPr>
            <w:rStyle w:val="Hyperlink"/>
            <w:rFonts w:ascii="Arial Narrow" w:hAnsi="Arial Narrow"/>
            <w:sz w:val="20"/>
          </w:rPr>
          <w:t>www.thetakeoverpanel.org.uk</w:t>
        </w:r>
      </w:hyperlink>
      <w:r>
        <w:rPr>
          <w:rFonts w:ascii="Arial Narrow" w:hAnsi="Arial Narrow"/>
          <w:sz w:val="20"/>
        </w:rPr>
        <w:t>)</w:t>
      </w:r>
      <w:r w:rsidR="003F4842">
        <w:rPr>
          <w:rFonts w:ascii="Arial Narrow" w:hAnsi="Arial Narrow"/>
          <w:sz w:val="20"/>
        </w:rPr>
        <w:t xml:space="preserve">. This checklist must be completed in accordance with </w:t>
      </w:r>
      <w:r>
        <w:rPr>
          <w:rFonts w:ascii="Arial Narrow" w:hAnsi="Arial Narrow"/>
          <w:sz w:val="20"/>
        </w:rPr>
        <w:t xml:space="preserve">the Panel’s guidance on </w:t>
      </w:r>
      <w:r w:rsidR="003F4842">
        <w:rPr>
          <w:rFonts w:ascii="Arial Narrow" w:hAnsi="Arial Narrow"/>
          <w:sz w:val="20"/>
        </w:rPr>
        <w:t>‘</w:t>
      </w:r>
      <w:r>
        <w:rPr>
          <w:rFonts w:ascii="Arial Narrow" w:hAnsi="Arial Narrow"/>
          <w:sz w:val="20"/>
        </w:rPr>
        <w:t>How to complete checklists</w:t>
      </w:r>
      <w:r w:rsidR="00674B1A">
        <w:rPr>
          <w:rFonts w:ascii="Arial Narrow" w:hAnsi="Arial Narrow"/>
          <w:sz w:val="20"/>
        </w:rPr>
        <w:t xml:space="preserve"> and supplementary forms</w:t>
      </w:r>
      <w:r w:rsidR="003F4842">
        <w:rPr>
          <w:rFonts w:ascii="Arial Narrow" w:hAnsi="Arial Narrow"/>
          <w:sz w:val="20"/>
        </w:rPr>
        <w:t>’</w:t>
      </w:r>
      <w:r w:rsidR="00F34C07">
        <w:rPr>
          <w:rFonts w:ascii="Arial Narrow" w:hAnsi="Arial Narrow"/>
          <w:sz w:val="20"/>
        </w:rPr>
        <w:t xml:space="preserve"> which can</w:t>
      </w:r>
      <w:r w:rsidR="005F401E">
        <w:rPr>
          <w:rFonts w:ascii="Arial Narrow" w:hAnsi="Arial Narrow"/>
          <w:sz w:val="20"/>
        </w:rPr>
        <w:t xml:space="preserve"> be found on the Panel’s website.</w:t>
      </w:r>
    </w:p>
    <w:p w14:paraId="6FE7A3F7" w14:textId="77777777" w:rsidR="00D87D25" w:rsidRDefault="00D87D25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248A2402" w14:textId="77777777" w:rsidR="009B6CA2" w:rsidRPr="00B0154B" w:rsidRDefault="00B0154B" w:rsidP="00E866DB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>SECTION</w:t>
      </w:r>
      <w:r>
        <w:rPr>
          <w:rFonts w:ascii="Arial Narrow" w:hAnsi="Arial Narrow"/>
          <w:szCs w:val="24"/>
        </w:rPr>
        <w:t xml:space="preserve"> A: Information about the </w:t>
      </w:r>
      <w:r w:rsidR="00197750">
        <w:rPr>
          <w:rFonts w:ascii="Arial Narrow" w:hAnsi="Arial Narrow"/>
          <w:szCs w:val="24"/>
        </w:rPr>
        <w:t xml:space="preserve">possible </w:t>
      </w:r>
      <w:r>
        <w:rPr>
          <w:rFonts w:ascii="Arial Narrow" w:hAnsi="Arial Narrow"/>
          <w:szCs w:val="24"/>
        </w:rPr>
        <w:t>offer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919"/>
        <w:gridCol w:w="1436"/>
        <w:gridCol w:w="683"/>
        <w:gridCol w:w="1559"/>
      </w:tblGrid>
      <w:tr w:rsidR="000053E6" w:rsidRPr="007D4EF2" w14:paraId="4EF6A61D" w14:textId="77777777" w:rsidTr="00E866DB">
        <w:trPr>
          <w:cantSplit/>
        </w:trPr>
        <w:tc>
          <w:tcPr>
            <w:tcW w:w="4612" w:type="dxa"/>
            <w:shd w:val="clear" w:color="auto" w:fill="auto"/>
          </w:tcPr>
          <w:p w14:paraId="62941C25" w14:textId="77777777" w:rsidR="000053E6" w:rsidRPr="00367DF6" w:rsidRDefault="000053E6" w:rsidP="00367DF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Offeree:</w:t>
            </w:r>
          </w:p>
        </w:tc>
        <w:tc>
          <w:tcPr>
            <w:tcW w:w="4597" w:type="dxa"/>
            <w:gridSpan w:val="4"/>
            <w:shd w:val="clear" w:color="auto" w:fill="auto"/>
          </w:tcPr>
          <w:p w14:paraId="670892DA" w14:textId="77777777" w:rsidR="000053E6" w:rsidRPr="007D4EF2" w:rsidRDefault="000053E6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053E6" w:rsidRPr="007D4EF2" w14:paraId="48F88D3A" w14:textId="77777777" w:rsidTr="00E866DB">
        <w:trPr>
          <w:cantSplit/>
        </w:trPr>
        <w:tc>
          <w:tcPr>
            <w:tcW w:w="4612" w:type="dxa"/>
            <w:shd w:val="clear" w:color="auto" w:fill="auto"/>
          </w:tcPr>
          <w:p w14:paraId="674F761B" w14:textId="77777777" w:rsidR="000053E6" w:rsidRPr="00367DF6" w:rsidRDefault="000053E6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Offeror:</w:t>
            </w:r>
          </w:p>
        </w:tc>
        <w:tc>
          <w:tcPr>
            <w:tcW w:w="4597" w:type="dxa"/>
            <w:gridSpan w:val="4"/>
            <w:shd w:val="clear" w:color="auto" w:fill="auto"/>
          </w:tcPr>
          <w:p w14:paraId="6E72E643" w14:textId="77777777" w:rsidR="000053E6" w:rsidRPr="007D4EF2" w:rsidRDefault="000053E6" w:rsidP="00CC042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44ADC" w:rsidRPr="007D4EF2" w14:paraId="2EA9D377" w14:textId="77777777" w:rsidTr="00E866DB">
        <w:trPr>
          <w:cantSplit/>
        </w:trPr>
        <w:tc>
          <w:tcPr>
            <w:tcW w:w="4612" w:type="dxa"/>
            <w:vMerge w:val="restart"/>
            <w:shd w:val="clear" w:color="auto" w:fill="auto"/>
          </w:tcPr>
          <w:p w14:paraId="024ED1B3" w14:textId="77777777" w:rsidR="008D0DD5" w:rsidRPr="00367DF6" w:rsidRDefault="00744ADC" w:rsidP="008B3CF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8D0DD5">
              <w:rPr>
                <w:rFonts w:ascii="Arial Narrow" w:hAnsi="Arial Narrow"/>
                <w:b/>
                <w:sz w:val="20"/>
              </w:rPr>
              <w:t>Offer</w:t>
            </w:r>
            <w:r w:rsidR="00C374F7" w:rsidRPr="008D0DD5">
              <w:rPr>
                <w:rFonts w:ascii="Arial Narrow" w:hAnsi="Arial Narrow"/>
                <w:b/>
                <w:sz w:val="20"/>
              </w:rPr>
              <w:t>ee</w:t>
            </w:r>
            <w:r w:rsidR="008D0DD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financial adviser:</w:t>
            </w:r>
          </w:p>
        </w:tc>
        <w:tc>
          <w:tcPr>
            <w:tcW w:w="919" w:type="dxa"/>
            <w:shd w:val="clear" w:color="auto" w:fill="auto"/>
          </w:tcPr>
          <w:p w14:paraId="24CF7B86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46C27FB3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44ADC" w:rsidRPr="007D4EF2" w14:paraId="0481B6A8" w14:textId="77777777" w:rsidTr="00E866DB">
        <w:trPr>
          <w:cantSplit/>
        </w:trPr>
        <w:tc>
          <w:tcPr>
            <w:tcW w:w="4612" w:type="dxa"/>
            <w:vMerge/>
            <w:shd w:val="clear" w:color="auto" w:fill="auto"/>
          </w:tcPr>
          <w:p w14:paraId="4422431D" w14:textId="77777777" w:rsidR="00744ADC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717582ED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442CC4AB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44ADC" w:rsidRPr="007D4EF2" w14:paraId="45D5C535" w14:textId="77777777" w:rsidTr="00E866DB">
        <w:trPr>
          <w:cantSplit/>
        </w:trPr>
        <w:tc>
          <w:tcPr>
            <w:tcW w:w="4612" w:type="dxa"/>
            <w:vMerge/>
            <w:shd w:val="clear" w:color="auto" w:fill="auto"/>
          </w:tcPr>
          <w:p w14:paraId="7F48F909" w14:textId="77777777" w:rsidR="00744ADC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2D86BC57" w14:textId="77777777" w:rsidR="00744ADC" w:rsidRPr="007D4EF2" w:rsidRDefault="00744ADC" w:rsidP="00614AF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24F42901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44ADC" w:rsidRPr="007D4EF2" w14:paraId="45651F97" w14:textId="77777777" w:rsidTr="00E866DB">
        <w:trPr>
          <w:cantSplit/>
        </w:trPr>
        <w:tc>
          <w:tcPr>
            <w:tcW w:w="4612" w:type="dxa"/>
            <w:vMerge/>
            <w:shd w:val="clear" w:color="auto" w:fill="auto"/>
          </w:tcPr>
          <w:p w14:paraId="34FB64C9" w14:textId="77777777" w:rsidR="00744ADC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2B564764" w14:textId="77777777" w:rsidR="00744ADC" w:rsidRDefault="00744ADC" w:rsidP="00614AF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27FD8F09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64EC7" w:rsidRPr="007D4EF2" w14:paraId="6C511AB6" w14:textId="77777777" w:rsidTr="00E866DB">
        <w:trPr>
          <w:cantSplit/>
        </w:trPr>
        <w:tc>
          <w:tcPr>
            <w:tcW w:w="4612" w:type="dxa"/>
            <w:shd w:val="clear" w:color="auto" w:fill="auto"/>
          </w:tcPr>
          <w:p w14:paraId="5379BD18" w14:textId="77777777" w:rsidR="00564EC7" w:rsidRPr="008D0DD5" w:rsidRDefault="00564EC7" w:rsidP="008B3CF4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Financial adviser’s approval of checklist:</w:t>
            </w:r>
          </w:p>
        </w:tc>
        <w:tc>
          <w:tcPr>
            <w:tcW w:w="919" w:type="dxa"/>
            <w:shd w:val="clear" w:color="auto" w:fill="auto"/>
          </w:tcPr>
          <w:p w14:paraId="00582860" w14:textId="77777777" w:rsidR="00564EC7" w:rsidRPr="007D4EF2" w:rsidRDefault="00564EC7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436" w:type="dxa"/>
            <w:shd w:val="clear" w:color="auto" w:fill="auto"/>
          </w:tcPr>
          <w:p w14:paraId="51119881" w14:textId="77777777" w:rsidR="00564EC7" w:rsidRPr="007D4EF2" w:rsidRDefault="00564EC7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683" w:type="dxa"/>
            <w:shd w:val="clear" w:color="auto" w:fill="auto"/>
          </w:tcPr>
          <w:p w14:paraId="2B147E75" w14:textId="77777777" w:rsidR="00564EC7" w:rsidRPr="007D4EF2" w:rsidRDefault="00564EC7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14:paraId="4C441E74" w14:textId="77777777" w:rsidR="00564EC7" w:rsidRPr="007D4EF2" w:rsidRDefault="00564EC7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55AEA" w:rsidRPr="007D4EF2" w14:paraId="6374B895" w14:textId="77777777" w:rsidTr="00E866DB">
        <w:trPr>
          <w:cantSplit/>
        </w:trPr>
        <w:tc>
          <w:tcPr>
            <w:tcW w:w="4612" w:type="dxa"/>
            <w:shd w:val="clear" w:color="auto" w:fill="auto"/>
          </w:tcPr>
          <w:p w14:paraId="7E7A9866" w14:textId="77777777" w:rsidR="00755AEA" w:rsidRPr="00381D35" w:rsidRDefault="00755AEA" w:rsidP="00381D3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381D35">
              <w:rPr>
                <w:rFonts w:ascii="Arial Narrow" w:hAnsi="Arial Narrow"/>
                <w:b/>
                <w:sz w:val="20"/>
              </w:rPr>
              <w:t xml:space="preserve">Date and time of </w:t>
            </w:r>
            <w:r w:rsidR="00450253">
              <w:rPr>
                <w:rFonts w:ascii="Arial Narrow" w:hAnsi="Arial Narrow"/>
                <w:b/>
                <w:sz w:val="20"/>
              </w:rPr>
              <w:t xml:space="preserve">Rule 2.4 </w:t>
            </w:r>
            <w:r w:rsidRPr="00381D35">
              <w:rPr>
                <w:rFonts w:ascii="Arial Narrow" w:hAnsi="Arial Narrow"/>
                <w:b/>
                <w:sz w:val="20"/>
              </w:rPr>
              <w:t>announcement:</w:t>
            </w:r>
          </w:p>
        </w:tc>
        <w:tc>
          <w:tcPr>
            <w:tcW w:w="2355" w:type="dxa"/>
            <w:gridSpan w:val="2"/>
            <w:shd w:val="clear" w:color="auto" w:fill="auto"/>
          </w:tcPr>
          <w:p w14:paraId="40356AA1" w14:textId="77777777" w:rsidR="00755AEA" w:rsidRPr="00381D35" w:rsidRDefault="00755AE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81D35">
              <w:rPr>
                <w:rFonts w:ascii="Arial Narrow" w:hAnsi="Arial Narrow"/>
                <w:sz w:val="20"/>
                <w:lang w:val="en-US"/>
              </w:rPr>
              <w:t>Date: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5C4879C7" w14:textId="77777777" w:rsidR="00755AEA" w:rsidRPr="00381D35" w:rsidRDefault="00755AE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81D35">
              <w:rPr>
                <w:rFonts w:ascii="Arial Narrow" w:hAnsi="Arial Narrow"/>
                <w:sz w:val="20"/>
                <w:lang w:val="en-US"/>
              </w:rPr>
              <w:t>Time:</w:t>
            </w:r>
          </w:p>
        </w:tc>
      </w:tr>
      <w:tr w:rsidR="00F842F9" w:rsidRPr="007D4EF2" w14:paraId="54AB00BB" w14:textId="77777777" w:rsidTr="00E866DB">
        <w:trPr>
          <w:cantSplit/>
        </w:trPr>
        <w:tc>
          <w:tcPr>
            <w:tcW w:w="4612" w:type="dxa"/>
            <w:shd w:val="clear" w:color="auto" w:fill="auto"/>
          </w:tcPr>
          <w:p w14:paraId="0FDA1E8C" w14:textId="77777777" w:rsidR="00F842F9" w:rsidRDefault="00F842F9" w:rsidP="00C56F7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of Rule 2.11 letter</w:t>
            </w:r>
            <w:r w:rsidR="000F7CEE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4"/>
            <w:shd w:val="clear" w:color="auto" w:fill="auto"/>
          </w:tcPr>
          <w:p w14:paraId="3DD2A259" w14:textId="77777777" w:rsidR="00F842F9" w:rsidRPr="007D4EF2" w:rsidRDefault="00F842F9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60611" w:rsidRPr="007D4EF2" w14:paraId="702B54E9" w14:textId="77777777" w:rsidTr="00E866DB">
        <w:trPr>
          <w:cantSplit/>
        </w:trPr>
        <w:tc>
          <w:tcPr>
            <w:tcW w:w="4612" w:type="dxa"/>
            <w:shd w:val="clear" w:color="auto" w:fill="auto"/>
          </w:tcPr>
          <w:p w14:paraId="3F47DBF4" w14:textId="77777777" w:rsidR="00260611" w:rsidRDefault="00382976" w:rsidP="00481F5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Specify </w:t>
            </w:r>
            <w:r w:rsidR="00260611">
              <w:rPr>
                <w:rFonts w:ascii="Arial Narrow" w:hAnsi="Arial Narrow"/>
                <w:b/>
                <w:sz w:val="20"/>
              </w:rPr>
              <w:t xml:space="preserve">different </w:t>
            </w:r>
            <w:r w:rsidR="00450253">
              <w:rPr>
                <w:rFonts w:ascii="Arial Narrow" w:hAnsi="Arial Narrow"/>
                <w:b/>
                <w:sz w:val="20"/>
              </w:rPr>
              <w:t xml:space="preserve">versions of </w:t>
            </w:r>
            <w:r w:rsidR="00260611">
              <w:rPr>
                <w:rFonts w:ascii="Arial Narrow" w:hAnsi="Arial Narrow"/>
                <w:b/>
                <w:sz w:val="20"/>
              </w:rPr>
              <w:t>Rule 2.11</w:t>
            </w:r>
            <w:r w:rsidR="000F7CEE">
              <w:rPr>
                <w:rFonts w:ascii="Arial Narrow" w:hAnsi="Arial Narrow"/>
                <w:b/>
                <w:sz w:val="20"/>
              </w:rPr>
              <w:t xml:space="preserve"> </w:t>
            </w:r>
            <w:r w:rsidR="00312E80">
              <w:rPr>
                <w:rFonts w:ascii="Arial Narrow" w:hAnsi="Arial Narrow"/>
                <w:b/>
                <w:sz w:val="20"/>
              </w:rPr>
              <w:t xml:space="preserve">letter </w:t>
            </w:r>
            <w:r w:rsidR="00450253">
              <w:rPr>
                <w:rFonts w:ascii="Arial Narrow" w:hAnsi="Arial Narrow"/>
                <w:b/>
                <w:sz w:val="20"/>
              </w:rPr>
              <w:t>(e.g.</w:t>
            </w:r>
            <w:r w:rsidR="000F7CEE">
              <w:rPr>
                <w:rFonts w:ascii="Arial Narrow" w:hAnsi="Arial Narrow"/>
                <w:b/>
                <w:sz w:val="20"/>
              </w:rPr>
              <w:t xml:space="preserve"> f</w:t>
            </w:r>
            <w:r w:rsidR="00450253">
              <w:rPr>
                <w:rFonts w:ascii="Arial Narrow" w:hAnsi="Arial Narrow"/>
                <w:b/>
                <w:sz w:val="20"/>
              </w:rPr>
              <w:t>o</w:t>
            </w:r>
            <w:r w:rsidR="000F7CEE">
              <w:rPr>
                <w:rFonts w:ascii="Arial Narrow" w:hAnsi="Arial Narrow"/>
                <w:b/>
                <w:sz w:val="20"/>
              </w:rPr>
              <w:t>r</w:t>
            </w:r>
            <w:r w:rsidR="00450253">
              <w:rPr>
                <w:rFonts w:ascii="Arial Narrow" w:hAnsi="Arial Narrow"/>
                <w:b/>
                <w:sz w:val="20"/>
              </w:rPr>
              <w:t xml:space="preserve"> shareholders, employee representatives</w:t>
            </w:r>
            <w:r w:rsidR="00481F52">
              <w:rPr>
                <w:rFonts w:ascii="Arial Narrow" w:hAnsi="Arial Narrow"/>
                <w:b/>
                <w:sz w:val="20"/>
              </w:rPr>
              <w:t>,</w:t>
            </w:r>
            <w:r w:rsidR="00450253">
              <w:rPr>
                <w:rFonts w:ascii="Arial Narrow" w:hAnsi="Arial Narrow"/>
                <w:b/>
                <w:sz w:val="20"/>
              </w:rPr>
              <w:t xml:space="preserve"> pension scheme trustees</w:t>
            </w:r>
            <w:r w:rsidR="00481F52">
              <w:rPr>
                <w:rFonts w:ascii="Arial Narrow" w:hAnsi="Arial Narrow"/>
                <w:b/>
                <w:sz w:val="20"/>
              </w:rPr>
              <w:t xml:space="preserve"> etc.</w:t>
            </w:r>
            <w:r w:rsidR="00450253">
              <w:rPr>
                <w:rFonts w:ascii="Arial Narrow" w:hAnsi="Arial Narrow"/>
                <w:b/>
                <w:sz w:val="20"/>
              </w:rPr>
              <w:t>)</w:t>
            </w:r>
            <w:r w:rsidR="000F7CEE">
              <w:rPr>
                <w:rFonts w:ascii="Arial Narrow" w:hAnsi="Arial Narrow"/>
                <w:b/>
                <w:sz w:val="20"/>
              </w:rPr>
              <w:t xml:space="preserve"> </w:t>
            </w:r>
            <w:r w:rsidR="00450253">
              <w:rPr>
                <w:rFonts w:ascii="Arial Narrow" w:hAnsi="Arial Narrow"/>
                <w:b/>
                <w:sz w:val="20"/>
              </w:rPr>
              <w:t xml:space="preserve">and </w:t>
            </w:r>
            <w:r w:rsidR="00260611">
              <w:rPr>
                <w:rFonts w:ascii="Arial Narrow" w:hAnsi="Arial Narrow"/>
                <w:b/>
                <w:sz w:val="20"/>
              </w:rPr>
              <w:t>attach cop</w:t>
            </w:r>
            <w:r w:rsidR="00450253">
              <w:rPr>
                <w:rFonts w:ascii="Arial Narrow" w:hAnsi="Arial Narrow"/>
                <w:b/>
                <w:sz w:val="20"/>
              </w:rPr>
              <w:t>y</w:t>
            </w:r>
            <w:r w:rsidR="000F7CEE">
              <w:rPr>
                <w:rFonts w:ascii="Arial Narrow" w:hAnsi="Arial Narrow"/>
                <w:b/>
                <w:sz w:val="20"/>
              </w:rPr>
              <w:t xml:space="preserve"> of each</w:t>
            </w:r>
          </w:p>
        </w:tc>
        <w:tc>
          <w:tcPr>
            <w:tcW w:w="4597" w:type="dxa"/>
            <w:gridSpan w:val="4"/>
            <w:shd w:val="clear" w:color="auto" w:fill="auto"/>
          </w:tcPr>
          <w:p w14:paraId="42CDE733" w14:textId="77777777" w:rsidR="00260611" w:rsidRDefault="00260611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C5E03" w:rsidRPr="007D4EF2" w14:paraId="2D7312F4" w14:textId="77777777" w:rsidTr="00E866DB">
        <w:trPr>
          <w:cantSplit/>
        </w:trPr>
        <w:tc>
          <w:tcPr>
            <w:tcW w:w="4612" w:type="dxa"/>
            <w:shd w:val="clear" w:color="auto" w:fill="auto"/>
          </w:tcPr>
          <w:p w14:paraId="49655020" w14:textId="77777777" w:rsidR="000C5E03" w:rsidRDefault="000C5E03" w:rsidP="00481F5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bookmarkStart w:id="0" w:name="_Hlk75209110"/>
            <w:r>
              <w:rPr>
                <w:rFonts w:ascii="Arial Narrow" w:hAnsi="Arial Narrow"/>
                <w:b/>
                <w:sz w:val="20"/>
              </w:rPr>
              <w:t>Has Rule 2.11 letter been published on a website in accordance with Rule 26.1(a)(i)?</w:t>
            </w:r>
            <w:bookmarkEnd w:id="0"/>
          </w:p>
        </w:tc>
        <w:tc>
          <w:tcPr>
            <w:tcW w:w="4597" w:type="dxa"/>
            <w:gridSpan w:val="4"/>
            <w:shd w:val="clear" w:color="auto" w:fill="auto"/>
          </w:tcPr>
          <w:p w14:paraId="4EBFC19A" w14:textId="77777777" w:rsidR="000C5E03" w:rsidRDefault="000C5E03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32AAE499" w14:textId="77777777" w:rsidR="00C87616" w:rsidRDefault="00C87616" w:rsidP="00E57733">
      <w:pPr>
        <w:jc w:val="left"/>
        <w:rPr>
          <w:rFonts w:ascii="Arial Narrow" w:hAnsi="Arial Narrow"/>
          <w:sz w:val="20"/>
        </w:rPr>
      </w:pPr>
    </w:p>
    <w:p w14:paraId="61107FC5" w14:textId="77777777" w:rsidR="000F7CEE" w:rsidRDefault="000F7CEE" w:rsidP="00E57733">
      <w:pPr>
        <w:jc w:val="left"/>
        <w:rPr>
          <w:rFonts w:ascii="Arial Narrow" w:hAnsi="Arial Narrow"/>
          <w:sz w:val="20"/>
        </w:rPr>
      </w:pPr>
    </w:p>
    <w:p w14:paraId="51029FA0" w14:textId="77777777" w:rsidR="000F7CEE" w:rsidRDefault="000F7CEE" w:rsidP="00E57733">
      <w:pPr>
        <w:jc w:val="left"/>
        <w:rPr>
          <w:rFonts w:ascii="Arial Narrow" w:hAnsi="Arial Narrow"/>
          <w:sz w:val="20"/>
        </w:rPr>
      </w:pPr>
    </w:p>
    <w:p w14:paraId="6CB2AF03" w14:textId="77777777" w:rsidR="000F7CEE" w:rsidRDefault="000F7CEE" w:rsidP="00E57733">
      <w:pPr>
        <w:jc w:val="left"/>
        <w:rPr>
          <w:rFonts w:ascii="Arial Narrow" w:hAnsi="Arial Narrow"/>
          <w:sz w:val="20"/>
        </w:rPr>
      </w:pPr>
    </w:p>
    <w:p w14:paraId="1DF109E4" w14:textId="77777777" w:rsidR="000F7CEE" w:rsidRDefault="000F7CEE" w:rsidP="00E57733">
      <w:pPr>
        <w:jc w:val="left"/>
        <w:rPr>
          <w:rFonts w:ascii="Arial Narrow" w:hAnsi="Arial Narrow"/>
          <w:sz w:val="20"/>
        </w:rPr>
      </w:pPr>
    </w:p>
    <w:p w14:paraId="431536C9" w14:textId="77777777" w:rsidR="008D2094" w:rsidRDefault="008D2094" w:rsidP="00E57733">
      <w:pPr>
        <w:jc w:val="left"/>
        <w:rPr>
          <w:rFonts w:ascii="Arial Narrow" w:hAnsi="Arial Narrow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1570"/>
        <w:gridCol w:w="785"/>
        <w:gridCol w:w="785"/>
        <w:gridCol w:w="1457"/>
      </w:tblGrid>
      <w:tr w:rsidR="000F7CEE" w:rsidRPr="007D4EF2" w14:paraId="793366AF" w14:textId="77777777" w:rsidTr="00E866DB">
        <w:trPr>
          <w:cantSplit/>
        </w:trPr>
        <w:tc>
          <w:tcPr>
            <w:tcW w:w="9209" w:type="dxa"/>
            <w:gridSpan w:val="5"/>
            <w:shd w:val="clear" w:color="auto" w:fill="F2F2F2"/>
          </w:tcPr>
          <w:p w14:paraId="1FE39763" w14:textId="77777777" w:rsidR="000F7CEE" w:rsidRPr="007D4EF2" w:rsidRDefault="000F7CEE" w:rsidP="00382976">
            <w:pPr>
              <w:spacing w:before="60" w:after="6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OFFICE USE ONLY</w:t>
            </w:r>
          </w:p>
        </w:tc>
      </w:tr>
      <w:tr w:rsidR="000F7CEE" w:rsidRPr="00450253" w14:paraId="417CDBD0" w14:textId="77777777" w:rsidTr="00E866DB">
        <w:trPr>
          <w:cantSplit/>
        </w:trPr>
        <w:tc>
          <w:tcPr>
            <w:tcW w:w="4612" w:type="dxa"/>
            <w:shd w:val="clear" w:color="auto" w:fill="F2F2F2"/>
          </w:tcPr>
          <w:p w14:paraId="43F750D8" w14:textId="2E8D374D" w:rsidR="000F7CEE" w:rsidRPr="001C21F6" w:rsidRDefault="000F7CEE" w:rsidP="00382976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Case team (</w:t>
            </w:r>
            <w:r w:rsidR="00F748CD">
              <w:rPr>
                <w:rFonts w:ascii="Arial Narrow" w:hAnsi="Arial Narrow"/>
                <w:b/>
                <w:sz w:val="20"/>
              </w:rPr>
              <w:t>CO</w:t>
            </w:r>
            <w:r w:rsidRPr="001C21F6">
              <w:rPr>
                <w:rFonts w:ascii="Arial Narrow" w:hAnsi="Arial Narrow"/>
                <w:b/>
                <w:sz w:val="20"/>
              </w:rPr>
              <w:t>/SCO/MSU):</w:t>
            </w:r>
          </w:p>
        </w:tc>
        <w:tc>
          <w:tcPr>
            <w:tcW w:w="1570" w:type="dxa"/>
            <w:shd w:val="clear" w:color="auto" w:fill="F2F2F2"/>
          </w:tcPr>
          <w:p w14:paraId="01E53F52" w14:textId="77777777" w:rsidR="000F7CEE" w:rsidRPr="00450253" w:rsidRDefault="000F7CEE" w:rsidP="00382976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70" w:type="dxa"/>
            <w:gridSpan w:val="2"/>
            <w:shd w:val="clear" w:color="auto" w:fill="F2F2F2"/>
          </w:tcPr>
          <w:p w14:paraId="52BADFE4" w14:textId="77777777" w:rsidR="000F7CEE" w:rsidRPr="00450253" w:rsidRDefault="000F7CEE" w:rsidP="00382976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57" w:type="dxa"/>
            <w:shd w:val="clear" w:color="auto" w:fill="F2F2F2"/>
          </w:tcPr>
          <w:p w14:paraId="662C0306" w14:textId="77777777" w:rsidR="000F7CEE" w:rsidRPr="00450253" w:rsidRDefault="000F7CEE" w:rsidP="00382976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F7CEE" w:rsidRPr="007D4EF2" w14:paraId="6DCC63BF" w14:textId="77777777" w:rsidTr="00E866DB">
        <w:trPr>
          <w:cantSplit/>
        </w:trPr>
        <w:tc>
          <w:tcPr>
            <w:tcW w:w="4612" w:type="dxa"/>
            <w:shd w:val="clear" w:color="auto" w:fill="F2F2F2"/>
          </w:tcPr>
          <w:p w14:paraId="6E09A435" w14:textId="77777777" w:rsidR="000F7CEE" w:rsidRPr="001C21F6" w:rsidRDefault="000F7CEE" w:rsidP="00382976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Date received by Support Group:</w:t>
            </w:r>
          </w:p>
        </w:tc>
        <w:tc>
          <w:tcPr>
            <w:tcW w:w="4597" w:type="dxa"/>
            <w:gridSpan w:val="4"/>
            <w:shd w:val="clear" w:color="auto" w:fill="F2F2F2"/>
          </w:tcPr>
          <w:p w14:paraId="02ED89CE" w14:textId="77777777" w:rsidR="000F7CEE" w:rsidRPr="007D4EF2" w:rsidRDefault="000F7CEE" w:rsidP="00382976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F7CEE" w:rsidRPr="00381D35" w14:paraId="064BD497" w14:textId="77777777" w:rsidTr="00E866DB">
        <w:trPr>
          <w:cantSplit/>
        </w:trPr>
        <w:tc>
          <w:tcPr>
            <w:tcW w:w="4612" w:type="dxa"/>
            <w:shd w:val="clear" w:color="auto" w:fill="F2F2F2"/>
          </w:tcPr>
          <w:p w14:paraId="551B9445" w14:textId="733AFBAB" w:rsidR="000F7CEE" w:rsidRPr="001C21F6" w:rsidRDefault="000F7CEE" w:rsidP="00382976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 xml:space="preserve">Date checked </w:t>
            </w:r>
            <w:r>
              <w:rPr>
                <w:rFonts w:ascii="Arial Narrow" w:hAnsi="Arial Narrow"/>
                <w:b/>
                <w:sz w:val="20"/>
              </w:rPr>
              <w:t>(</w:t>
            </w:r>
            <w:r w:rsidR="00F748CD">
              <w:rPr>
                <w:rFonts w:ascii="Arial Narrow" w:hAnsi="Arial Narrow"/>
                <w:b/>
                <w:sz w:val="20"/>
              </w:rPr>
              <w:t>CO</w:t>
            </w:r>
            <w:r w:rsidRPr="001C21F6">
              <w:rPr>
                <w:rFonts w:ascii="Arial Narrow" w:hAnsi="Arial Narrow"/>
                <w:b/>
                <w:sz w:val="20"/>
              </w:rPr>
              <w:t>/SCO</w:t>
            </w:r>
            <w:r>
              <w:rPr>
                <w:rFonts w:ascii="Arial Narrow" w:hAnsi="Arial Narrow"/>
                <w:b/>
                <w:sz w:val="20"/>
              </w:rPr>
              <w:t>)</w:t>
            </w:r>
            <w:r w:rsidRPr="001C21F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2355" w:type="dxa"/>
            <w:gridSpan w:val="2"/>
            <w:shd w:val="clear" w:color="auto" w:fill="F2F2F2"/>
          </w:tcPr>
          <w:p w14:paraId="1E13EB9E" w14:textId="77777777" w:rsidR="000F7CEE" w:rsidRPr="00381D35" w:rsidRDefault="000F7CEE" w:rsidP="00382976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242" w:type="dxa"/>
            <w:gridSpan w:val="2"/>
            <w:shd w:val="clear" w:color="auto" w:fill="F2F2F2"/>
          </w:tcPr>
          <w:p w14:paraId="7D42C9FC" w14:textId="77777777" w:rsidR="000F7CEE" w:rsidRPr="00381D35" w:rsidRDefault="000F7CEE" w:rsidP="00382976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26276B11" w14:textId="77777777" w:rsidR="00D75672" w:rsidRPr="00D75672" w:rsidRDefault="00D75672" w:rsidP="00D75672">
      <w:pPr>
        <w:pStyle w:val="Heading2"/>
        <w:numPr>
          <w:ilvl w:val="0"/>
          <w:numId w:val="0"/>
        </w:numPr>
        <w:spacing w:after="0" w:line="240" w:lineRule="auto"/>
      </w:pPr>
    </w:p>
    <w:p w14:paraId="51432638" w14:textId="77777777" w:rsidR="008D0DD5" w:rsidRPr="009D3FA9" w:rsidRDefault="00B0154B" w:rsidP="00E866DB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  <w:r w:rsidR="008D0DD5" w:rsidRPr="009D3FA9">
        <w:rPr>
          <w:rFonts w:ascii="Arial Narrow" w:hAnsi="Arial Narrow"/>
          <w:szCs w:val="24"/>
        </w:rPr>
        <w:lastRenderedPageBreak/>
        <w:t xml:space="preserve">SECTION </w:t>
      </w:r>
      <w:r w:rsidR="00EF3D57">
        <w:rPr>
          <w:rFonts w:ascii="Arial Narrow" w:hAnsi="Arial Narrow"/>
          <w:szCs w:val="24"/>
        </w:rPr>
        <w:t>B</w:t>
      </w:r>
      <w:r w:rsidR="008D0DD5" w:rsidRPr="009D3FA9">
        <w:rPr>
          <w:rFonts w:ascii="Arial Narrow" w:hAnsi="Arial Narrow"/>
          <w:szCs w:val="24"/>
        </w:rPr>
        <w:t xml:space="preserve">: </w:t>
      </w:r>
      <w:r w:rsidR="008D0DD5">
        <w:rPr>
          <w:rFonts w:ascii="Arial Narrow" w:hAnsi="Arial Narrow"/>
          <w:szCs w:val="24"/>
        </w:rPr>
        <w:t>Rule 2.11 requirements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252"/>
        <w:gridCol w:w="1701"/>
        <w:gridCol w:w="2864"/>
      </w:tblGrid>
      <w:tr w:rsidR="008D0DD5" w:rsidRPr="007D4EF2" w14:paraId="2FDC5F29" w14:textId="77777777" w:rsidTr="00E866DB">
        <w:trPr>
          <w:tblHeader/>
        </w:trPr>
        <w:tc>
          <w:tcPr>
            <w:tcW w:w="1392" w:type="dxa"/>
            <w:shd w:val="clear" w:color="auto" w:fill="auto"/>
          </w:tcPr>
          <w:p w14:paraId="181E1148" w14:textId="77777777" w:rsidR="008D0DD5" w:rsidRPr="00B94A1C" w:rsidRDefault="008D0DD5" w:rsidP="00D62425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94A1C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52" w:type="dxa"/>
            <w:shd w:val="clear" w:color="auto" w:fill="auto"/>
          </w:tcPr>
          <w:p w14:paraId="5489AFF3" w14:textId="77777777" w:rsidR="008D0DD5" w:rsidRPr="007D4EF2" w:rsidRDefault="008D0DD5" w:rsidP="00D62425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12FF157" w14:textId="77777777" w:rsidR="008D0DD5" w:rsidRPr="007D4EF2" w:rsidRDefault="00EF3D57" w:rsidP="00D62425">
            <w:pPr>
              <w:spacing w:before="120" w:after="120" w:line="240" w:lineRule="auto"/>
              <w:ind w:left="34" w:hanging="3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sym w:font="Wingdings" w:char="F0FC"/>
            </w:r>
            <w:r>
              <w:rPr>
                <w:rFonts w:ascii="Arial Narrow" w:hAnsi="Arial Narrow"/>
                <w:b/>
                <w:sz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</w:rPr>
              <w:sym w:font="Wingdings" w:char="F0FB"/>
            </w:r>
            <w:r>
              <w:rPr>
                <w:rFonts w:ascii="Arial Narrow" w:hAnsi="Arial Narrow"/>
                <w:b/>
                <w:sz w:val="20"/>
              </w:rPr>
              <w:t xml:space="preserve"> or </w:t>
            </w:r>
            <w:r w:rsidRPr="00D72795">
              <w:rPr>
                <w:rFonts w:ascii="Arial Narrow" w:hAnsi="Arial Narrow"/>
                <w:b/>
                <w:sz w:val="20"/>
              </w:rPr>
              <w:t>N/A</w:t>
            </w:r>
          </w:p>
        </w:tc>
        <w:tc>
          <w:tcPr>
            <w:tcW w:w="2864" w:type="dxa"/>
            <w:shd w:val="clear" w:color="auto" w:fill="auto"/>
          </w:tcPr>
          <w:p w14:paraId="674A7E4E" w14:textId="77777777" w:rsidR="008D0DD5" w:rsidRPr="007D4EF2" w:rsidRDefault="008D0DD5" w:rsidP="00D62425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D4EF2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8D0DD5" w:rsidRPr="007D4EF2" w14:paraId="72AD7FF3" w14:textId="77777777" w:rsidTr="00E866DB">
        <w:tc>
          <w:tcPr>
            <w:tcW w:w="1392" w:type="dxa"/>
            <w:shd w:val="clear" w:color="auto" w:fill="auto"/>
          </w:tcPr>
          <w:p w14:paraId="343B8628" w14:textId="77777777" w:rsidR="008D0DD5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2.11(a)(i)</w:t>
            </w:r>
          </w:p>
        </w:tc>
        <w:tc>
          <w:tcPr>
            <w:tcW w:w="3252" w:type="dxa"/>
            <w:shd w:val="clear" w:color="auto" w:fill="auto"/>
          </w:tcPr>
          <w:p w14:paraId="6A967356" w14:textId="77777777" w:rsidR="008D0DD5" w:rsidRDefault="00EF3D57" w:rsidP="000F7CE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Rule 2.4 </w:t>
            </w:r>
            <w:r w:rsidR="008D0DD5">
              <w:rPr>
                <w:rFonts w:ascii="Arial Narrow" w:hAnsi="Arial Narrow"/>
                <w:sz w:val="20"/>
              </w:rPr>
              <w:t xml:space="preserve">announcement sent to </w:t>
            </w:r>
            <w:r w:rsidR="000F7CEE">
              <w:rPr>
                <w:rFonts w:ascii="Arial Narrow" w:hAnsi="Arial Narrow"/>
                <w:sz w:val="20"/>
              </w:rPr>
              <w:t xml:space="preserve">offeree </w:t>
            </w:r>
            <w:r w:rsidR="008D0DD5">
              <w:rPr>
                <w:rFonts w:ascii="Arial Narrow" w:hAnsi="Arial Narrow"/>
                <w:sz w:val="20"/>
              </w:rPr>
              <w:t>shareholders and persons with information rights</w:t>
            </w:r>
          </w:p>
        </w:tc>
        <w:tc>
          <w:tcPr>
            <w:tcW w:w="1701" w:type="dxa"/>
            <w:shd w:val="clear" w:color="auto" w:fill="auto"/>
          </w:tcPr>
          <w:p w14:paraId="28D39D09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93C203C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D2094" w:rsidRPr="007D4EF2" w14:paraId="073CBDBA" w14:textId="77777777" w:rsidTr="00E866DB">
        <w:tc>
          <w:tcPr>
            <w:tcW w:w="1392" w:type="dxa"/>
            <w:shd w:val="clear" w:color="auto" w:fill="auto"/>
          </w:tcPr>
          <w:p w14:paraId="05128B89" w14:textId="77777777" w:rsidR="008D2094" w:rsidRDefault="008D2094" w:rsidP="008D209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2.11(a)(i) and Definitions, Note on website notification</w:t>
            </w:r>
          </w:p>
        </w:tc>
        <w:tc>
          <w:tcPr>
            <w:tcW w:w="3252" w:type="dxa"/>
            <w:shd w:val="clear" w:color="auto" w:fill="auto"/>
          </w:tcPr>
          <w:p w14:paraId="337FBCCB" w14:textId="77777777" w:rsidR="008D2094" w:rsidRDefault="008D2094" w:rsidP="002D4CC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If Rule 2.11 letter constitutes a website notification (i.e. if Rule 2.4 announcement is not sent with the Rule 2.11 letter), does Rule 2.11 letter comply with website notification requirements?</w:t>
            </w:r>
          </w:p>
        </w:tc>
        <w:tc>
          <w:tcPr>
            <w:tcW w:w="1701" w:type="dxa"/>
            <w:shd w:val="clear" w:color="auto" w:fill="auto"/>
          </w:tcPr>
          <w:p w14:paraId="467A9029" w14:textId="77777777" w:rsidR="008D2094" w:rsidRPr="007D4EF2" w:rsidRDefault="008D2094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66F95B9F" w14:textId="77777777" w:rsidR="008D2094" w:rsidRPr="007D4EF2" w:rsidRDefault="008D2094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D0DD5" w:rsidRPr="007D4EF2" w14:paraId="33C1932C" w14:textId="77777777" w:rsidTr="00E866DB">
        <w:tc>
          <w:tcPr>
            <w:tcW w:w="1392" w:type="dxa"/>
            <w:shd w:val="clear" w:color="auto" w:fill="auto"/>
          </w:tcPr>
          <w:p w14:paraId="40474FAD" w14:textId="77777777" w:rsidR="008D0DD5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2.11(a)(ii)</w:t>
            </w:r>
          </w:p>
        </w:tc>
        <w:tc>
          <w:tcPr>
            <w:tcW w:w="3252" w:type="dxa"/>
            <w:shd w:val="clear" w:color="auto" w:fill="auto"/>
          </w:tcPr>
          <w:p w14:paraId="0AC88827" w14:textId="77777777" w:rsidR="008D0DD5" w:rsidRDefault="00EF3D57" w:rsidP="00527A8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Rule 2.4</w:t>
            </w:r>
            <w:r w:rsidR="008D0DD5">
              <w:rPr>
                <w:rFonts w:ascii="Arial Narrow" w:hAnsi="Arial Narrow"/>
                <w:sz w:val="20"/>
              </w:rPr>
              <w:t xml:space="preserve"> announcement made readily available to </w:t>
            </w:r>
            <w:r w:rsidR="000F7CEE">
              <w:rPr>
                <w:rFonts w:ascii="Arial Narrow" w:hAnsi="Arial Narrow"/>
                <w:sz w:val="20"/>
              </w:rPr>
              <w:t xml:space="preserve">offeree’s </w:t>
            </w:r>
            <w:r w:rsidR="008D0DD5">
              <w:rPr>
                <w:rFonts w:ascii="Arial Narrow" w:hAnsi="Arial Narrow"/>
                <w:sz w:val="20"/>
              </w:rPr>
              <w:t>employee representatives (or</w:t>
            </w:r>
            <w:r w:rsidR="000F7CEE">
              <w:rPr>
                <w:rFonts w:ascii="Arial Narrow" w:hAnsi="Arial Narrow"/>
                <w:sz w:val="20"/>
              </w:rPr>
              <w:t xml:space="preserve"> </w:t>
            </w:r>
            <w:r w:rsidR="00527A86">
              <w:rPr>
                <w:rFonts w:ascii="Arial Narrow" w:hAnsi="Arial Narrow"/>
                <w:sz w:val="20"/>
              </w:rPr>
              <w:t>e</w:t>
            </w:r>
            <w:r w:rsidR="008D0DD5">
              <w:rPr>
                <w:rFonts w:ascii="Arial Narrow" w:hAnsi="Arial Narrow"/>
                <w:sz w:val="20"/>
              </w:rPr>
              <w:t xml:space="preserve">mployees) and </w:t>
            </w:r>
            <w:r w:rsidR="000F7CEE">
              <w:rPr>
                <w:rFonts w:ascii="Arial Narrow" w:hAnsi="Arial Narrow"/>
                <w:sz w:val="20"/>
              </w:rPr>
              <w:t xml:space="preserve">pension scheme </w:t>
            </w:r>
            <w:r w:rsidR="008D0DD5">
              <w:rPr>
                <w:rFonts w:ascii="Arial Narrow" w:hAnsi="Arial Narrow"/>
                <w:sz w:val="20"/>
              </w:rPr>
              <w:t>trustees</w:t>
            </w:r>
          </w:p>
        </w:tc>
        <w:tc>
          <w:tcPr>
            <w:tcW w:w="1701" w:type="dxa"/>
            <w:shd w:val="clear" w:color="auto" w:fill="auto"/>
          </w:tcPr>
          <w:p w14:paraId="4A1BEDA6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C78DCF6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D0DD5" w:rsidRPr="007D4EF2" w14:paraId="59050B17" w14:textId="77777777" w:rsidTr="00E866DB">
        <w:tc>
          <w:tcPr>
            <w:tcW w:w="1392" w:type="dxa"/>
            <w:shd w:val="clear" w:color="auto" w:fill="auto"/>
          </w:tcPr>
          <w:p w14:paraId="2437D59A" w14:textId="77777777" w:rsidR="008D0DD5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2.11(c)</w:t>
            </w:r>
          </w:p>
        </w:tc>
        <w:tc>
          <w:tcPr>
            <w:tcW w:w="3252" w:type="dxa"/>
            <w:shd w:val="clear" w:color="auto" w:fill="auto"/>
          </w:tcPr>
          <w:p w14:paraId="0D0A4DE3" w14:textId="77777777" w:rsidR="008D0DD5" w:rsidRDefault="000F7CEE" w:rsidP="00EF3D5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</w:t>
            </w:r>
            <w:r w:rsidR="008D0DD5">
              <w:rPr>
                <w:rFonts w:ascii="Arial Narrow" w:hAnsi="Arial Narrow"/>
                <w:sz w:val="20"/>
              </w:rPr>
              <w:t>mplications of Rule 2.4</w:t>
            </w:r>
            <w:r w:rsidR="008D0DD5" w:rsidRPr="0062374D">
              <w:rPr>
                <w:rFonts w:ascii="Arial Narrow" w:hAnsi="Arial Narrow"/>
                <w:sz w:val="20"/>
              </w:rPr>
              <w:t xml:space="preserve"> announcement</w:t>
            </w:r>
          </w:p>
        </w:tc>
        <w:tc>
          <w:tcPr>
            <w:tcW w:w="1701" w:type="dxa"/>
            <w:shd w:val="clear" w:color="auto" w:fill="auto"/>
          </w:tcPr>
          <w:p w14:paraId="5F5AC83E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8C0D701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D0DD5" w:rsidRPr="007D4EF2" w14:paraId="6A862342" w14:textId="77777777" w:rsidTr="00E866DB">
        <w:tc>
          <w:tcPr>
            <w:tcW w:w="1392" w:type="dxa"/>
            <w:shd w:val="clear" w:color="auto" w:fill="auto"/>
          </w:tcPr>
          <w:p w14:paraId="3187675E" w14:textId="77777777" w:rsidR="008D0DD5" w:rsidRPr="0062374D" w:rsidRDefault="008D0DD5" w:rsidP="00481F5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2.11(c)</w:t>
            </w:r>
            <w:r w:rsidR="000F7CEE">
              <w:rPr>
                <w:rFonts w:ascii="Arial Narrow" w:hAnsi="Arial Narrow"/>
                <w:b/>
                <w:sz w:val="20"/>
              </w:rPr>
              <w:t xml:space="preserve"> &amp; App.</w:t>
            </w:r>
            <w:r w:rsidR="00481F52">
              <w:rPr>
                <w:rFonts w:ascii="Arial Narrow" w:hAnsi="Arial Narrow"/>
                <w:b/>
                <w:sz w:val="20"/>
              </w:rPr>
              <w:t> </w:t>
            </w:r>
            <w:r w:rsidR="000F7CEE">
              <w:rPr>
                <w:rFonts w:ascii="Arial Narrow" w:hAnsi="Arial Narrow"/>
                <w:b/>
                <w:sz w:val="20"/>
              </w:rPr>
              <w:t>4</w:t>
            </w:r>
            <w:r w:rsidR="00312E80">
              <w:rPr>
                <w:rFonts w:ascii="Arial Narrow" w:hAnsi="Arial Narrow"/>
                <w:b/>
                <w:sz w:val="20"/>
              </w:rPr>
              <w:t>, s.</w:t>
            </w:r>
            <w:r w:rsidR="00527A86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3252" w:type="dxa"/>
            <w:shd w:val="clear" w:color="auto" w:fill="auto"/>
          </w:tcPr>
          <w:p w14:paraId="32955E36" w14:textId="77777777" w:rsidR="008D0DD5" w:rsidRPr="0062374D" w:rsidRDefault="008D0DD5" w:rsidP="000F7CE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62374D">
              <w:rPr>
                <w:rFonts w:ascii="Arial Narrow" w:hAnsi="Arial Narrow"/>
                <w:sz w:val="20"/>
              </w:rPr>
              <w:t>Explanation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2374D">
              <w:rPr>
                <w:rFonts w:ascii="Arial Narrow" w:hAnsi="Arial Narrow"/>
                <w:sz w:val="20"/>
              </w:rPr>
              <w:t xml:space="preserve">that addresses etc. provided </w:t>
            </w:r>
            <w:r w:rsidR="000F7CEE">
              <w:rPr>
                <w:rFonts w:ascii="Arial Narrow" w:hAnsi="Arial Narrow"/>
                <w:sz w:val="20"/>
              </w:rPr>
              <w:t xml:space="preserve">to offeree </w:t>
            </w:r>
            <w:r w:rsidRPr="0062374D">
              <w:rPr>
                <w:rFonts w:ascii="Arial Narrow" w:hAnsi="Arial Narrow"/>
                <w:sz w:val="20"/>
              </w:rPr>
              <w:t xml:space="preserve">for receipt of communications may be provided to </w:t>
            </w:r>
            <w:r>
              <w:rPr>
                <w:rFonts w:ascii="Arial Narrow" w:hAnsi="Arial Narrow"/>
                <w:sz w:val="20"/>
              </w:rPr>
              <w:t>offeror</w:t>
            </w:r>
          </w:p>
        </w:tc>
        <w:tc>
          <w:tcPr>
            <w:tcW w:w="1701" w:type="dxa"/>
            <w:shd w:val="clear" w:color="auto" w:fill="auto"/>
          </w:tcPr>
          <w:p w14:paraId="274C0806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ADC8FD2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D0DD5" w:rsidRPr="007D4EF2" w14:paraId="1F4E0ED9" w14:textId="77777777" w:rsidTr="00E866DB">
        <w:tc>
          <w:tcPr>
            <w:tcW w:w="1392" w:type="dxa"/>
            <w:shd w:val="clear" w:color="auto" w:fill="auto"/>
          </w:tcPr>
          <w:p w14:paraId="37038F1E" w14:textId="77777777" w:rsidR="008D0DD5" w:rsidRPr="0062374D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62374D">
              <w:rPr>
                <w:rFonts w:ascii="Arial Narrow" w:hAnsi="Arial Narrow"/>
                <w:b/>
                <w:sz w:val="20"/>
              </w:rPr>
              <w:t>2.11(d)</w:t>
            </w:r>
          </w:p>
        </w:tc>
        <w:tc>
          <w:tcPr>
            <w:tcW w:w="3252" w:type="dxa"/>
            <w:shd w:val="clear" w:color="auto" w:fill="auto"/>
          </w:tcPr>
          <w:p w14:paraId="1E963A35" w14:textId="77777777" w:rsidR="008D0DD5" w:rsidRPr="0062374D" w:rsidRDefault="000F7CEE" w:rsidP="000F7CE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Offeree</w:t>
            </w:r>
            <w:r w:rsidR="00527A86">
              <w:rPr>
                <w:rFonts w:ascii="Arial Narrow" w:hAnsi="Arial Narrow"/>
                <w:sz w:val="20"/>
              </w:rPr>
              <w:t>’s</w:t>
            </w:r>
            <w:r>
              <w:rPr>
                <w:rFonts w:ascii="Arial Narrow" w:hAnsi="Arial Narrow"/>
                <w:sz w:val="20"/>
              </w:rPr>
              <w:t xml:space="preserve"> e</w:t>
            </w:r>
            <w:r w:rsidR="008D0DD5">
              <w:rPr>
                <w:rFonts w:ascii="Arial Narrow" w:hAnsi="Arial Narrow"/>
                <w:sz w:val="20"/>
              </w:rPr>
              <w:t xml:space="preserve">mployee representatives (or </w:t>
            </w:r>
            <w:r w:rsidR="008D0DD5" w:rsidRPr="0062374D">
              <w:rPr>
                <w:rFonts w:ascii="Arial Narrow" w:hAnsi="Arial Narrow"/>
                <w:sz w:val="20"/>
              </w:rPr>
              <w:t>employees</w:t>
            </w:r>
            <w:r w:rsidR="008D0DD5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and </w:t>
            </w:r>
            <w:r w:rsidR="008D0DD5">
              <w:rPr>
                <w:rFonts w:ascii="Arial Narrow" w:hAnsi="Arial Narrow"/>
                <w:sz w:val="20"/>
              </w:rPr>
              <w:t xml:space="preserve">pension scheme trustees informed of </w:t>
            </w:r>
            <w:r w:rsidR="008D0DD5" w:rsidRPr="0062374D">
              <w:rPr>
                <w:rFonts w:ascii="Arial Narrow" w:hAnsi="Arial Narrow"/>
                <w:sz w:val="20"/>
              </w:rPr>
              <w:t>right to have opinion</w:t>
            </w:r>
            <w:r w:rsidR="008D0DD5">
              <w:rPr>
                <w:rFonts w:ascii="Arial Narrow" w:hAnsi="Arial Narrow"/>
                <w:sz w:val="20"/>
              </w:rPr>
              <w:t xml:space="preserve"> appended to offeree board</w:t>
            </w:r>
            <w:r w:rsidR="008D0DD5" w:rsidRPr="0062374D">
              <w:rPr>
                <w:rFonts w:ascii="Arial Narrow" w:hAnsi="Arial Narrow"/>
                <w:sz w:val="20"/>
              </w:rPr>
              <w:t xml:space="preserve"> circular</w:t>
            </w:r>
          </w:p>
        </w:tc>
        <w:tc>
          <w:tcPr>
            <w:tcW w:w="1701" w:type="dxa"/>
            <w:shd w:val="clear" w:color="auto" w:fill="auto"/>
          </w:tcPr>
          <w:p w14:paraId="0443C199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666C2DB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D0DD5" w:rsidRPr="007D4EF2" w14:paraId="6D42D198" w14:textId="77777777" w:rsidTr="00E866DB">
        <w:tc>
          <w:tcPr>
            <w:tcW w:w="1392" w:type="dxa"/>
            <w:shd w:val="clear" w:color="auto" w:fill="auto"/>
          </w:tcPr>
          <w:p w14:paraId="109C52A8" w14:textId="77777777" w:rsidR="008D0DD5" w:rsidRPr="0062374D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62374D">
              <w:rPr>
                <w:rFonts w:ascii="Arial Narrow" w:hAnsi="Arial Narrow"/>
                <w:b/>
                <w:sz w:val="20"/>
              </w:rPr>
              <w:t>2.11(d)</w:t>
            </w:r>
          </w:p>
        </w:tc>
        <w:tc>
          <w:tcPr>
            <w:tcW w:w="3252" w:type="dxa"/>
            <w:shd w:val="clear" w:color="auto" w:fill="auto"/>
          </w:tcPr>
          <w:p w14:paraId="581BB6DE" w14:textId="77777777" w:rsidR="008D0DD5" w:rsidRDefault="000F7CEE" w:rsidP="00481F5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Offeree</w:t>
            </w:r>
            <w:r w:rsidR="00527A86">
              <w:rPr>
                <w:rFonts w:ascii="Arial Narrow" w:hAnsi="Arial Narrow"/>
                <w:sz w:val="20"/>
              </w:rPr>
              <w:t>’s</w:t>
            </w:r>
            <w:r>
              <w:rPr>
                <w:rFonts w:ascii="Arial Narrow" w:hAnsi="Arial Narrow"/>
                <w:sz w:val="20"/>
              </w:rPr>
              <w:t xml:space="preserve"> e</w:t>
            </w:r>
            <w:r w:rsidR="008D0DD5">
              <w:rPr>
                <w:rFonts w:ascii="Arial Narrow" w:hAnsi="Arial Narrow"/>
                <w:sz w:val="20"/>
              </w:rPr>
              <w:t xml:space="preserve">mployee representatives (or </w:t>
            </w:r>
            <w:r w:rsidR="008D0DD5" w:rsidRPr="0062374D">
              <w:rPr>
                <w:rFonts w:ascii="Arial Narrow" w:hAnsi="Arial Narrow"/>
                <w:sz w:val="20"/>
              </w:rPr>
              <w:t>employees</w:t>
            </w:r>
            <w:r w:rsidR="008D0DD5">
              <w:rPr>
                <w:rFonts w:ascii="Arial Narrow" w:hAnsi="Arial Narrow"/>
                <w:sz w:val="20"/>
              </w:rPr>
              <w:t>) informed of</w:t>
            </w:r>
            <w:r w:rsidR="008D0DD5" w:rsidRPr="0062374D">
              <w:rPr>
                <w:rFonts w:ascii="Arial Narrow" w:hAnsi="Arial Narrow"/>
                <w:sz w:val="20"/>
              </w:rPr>
              <w:t xml:space="preserve"> </w:t>
            </w:r>
            <w:r w:rsidR="008D0DD5">
              <w:rPr>
                <w:rFonts w:ascii="Arial Narrow" w:hAnsi="Arial Narrow"/>
                <w:sz w:val="20"/>
              </w:rPr>
              <w:t xml:space="preserve">offeree’s responsibility for </w:t>
            </w:r>
            <w:r w:rsidR="008D0DD5" w:rsidRPr="0062374D">
              <w:rPr>
                <w:rFonts w:ascii="Arial Narrow" w:hAnsi="Arial Narrow"/>
                <w:sz w:val="20"/>
              </w:rPr>
              <w:t xml:space="preserve">costs </w:t>
            </w:r>
            <w:r>
              <w:rPr>
                <w:rFonts w:ascii="Arial Narrow" w:hAnsi="Arial Narrow"/>
                <w:sz w:val="20"/>
              </w:rPr>
              <w:t xml:space="preserve">of </w:t>
            </w:r>
            <w:r w:rsidR="008D0DD5" w:rsidRPr="0062374D">
              <w:rPr>
                <w:rFonts w:ascii="Arial Narrow" w:hAnsi="Arial Narrow"/>
                <w:sz w:val="20"/>
              </w:rPr>
              <w:t>verification</w:t>
            </w:r>
          </w:p>
        </w:tc>
        <w:tc>
          <w:tcPr>
            <w:tcW w:w="1701" w:type="dxa"/>
            <w:shd w:val="clear" w:color="auto" w:fill="auto"/>
          </w:tcPr>
          <w:p w14:paraId="3A43598F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4CFA6E7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376FA0B7" w14:textId="77777777" w:rsidR="004D65C5" w:rsidRPr="007D4EF2" w:rsidRDefault="004D65C5" w:rsidP="00E57733">
      <w:pPr>
        <w:jc w:val="left"/>
        <w:rPr>
          <w:rFonts w:ascii="Arial Narrow" w:hAnsi="Arial Narrow"/>
          <w:sz w:val="20"/>
        </w:rPr>
      </w:pPr>
    </w:p>
    <w:sectPr w:rsidR="004D65C5" w:rsidRPr="007D4EF2" w:rsidSect="00E866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40" w:bottom="1021" w:left="1440" w:header="720" w:footer="72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E9098" w14:textId="77777777" w:rsidR="00526D79" w:rsidRDefault="00526D79" w:rsidP="00C87616">
      <w:pPr>
        <w:spacing w:after="0" w:line="240" w:lineRule="auto"/>
      </w:pPr>
      <w:r>
        <w:separator/>
      </w:r>
    </w:p>
  </w:endnote>
  <w:endnote w:type="continuationSeparator" w:id="0">
    <w:p w14:paraId="43ACA77D" w14:textId="77777777" w:rsidR="00526D79" w:rsidRDefault="00526D79" w:rsidP="00C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CD8EB" w14:textId="77777777" w:rsidR="00F748CD" w:rsidRDefault="00F74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3B858" w14:textId="77777777" w:rsidR="00681740" w:rsidRPr="00D87D25" w:rsidRDefault="00681740" w:rsidP="00681740">
    <w:pPr>
      <w:tabs>
        <w:tab w:val="center" w:pos="4320"/>
      </w:tabs>
      <w:spacing w:after="0" w:line="240" w:lineRule="auto"/>
      <w:rPr>
        <w:rFonts w:ascii="Arial Narrow" w:hAnsi="Arial Narrow"/>
        <w:sz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494EA" w14:textId="7CD8BC66" w:rsidR="00520897" w:rsidRDefault="00C41A83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DOCPROPERTY iManageFooter \* MERGEFORMAT </w:instrText>
    </w:r>
    <w:r>
      <w:rPr>
        <w:rFonts w:ascii="Arial Narrow" w:hAnsi="Arial Narrow"/>
        <w:sz w:val="16"/>
      </w:rPr>
      <w:fldChar w:fldCharType="separate"/>
    </w:r>
    <w:r w:rsidR="00F748CD">
      <w:rPr>
        <w:rFonts w:ascii="Arial Narrow" w:hAnsi="Arial Narrow"/>
        <w:sz w:val="16"/>
      </w:rPr>
      <w:t>#193385v7</w:t>
    </w:r>
    <w:r>
      <w:rPr>
        <w:rFonts w:ascii="Arial Narrow" w:hAnsi="Arial Narrow"/>
        <w:sz w:val="16"/>
      </w:rPr>
      <w:fldChar w:fldCharType="end"/>
    </w:r>
  </w:p>
  <w:p w14:paraId="21719BAB" w14:textId="77777777" w:rsidR="00B27BB9" w:rsidRDefault="00B27BB9">
    <w:pPr>
      <w:pStyle w:val="Footer"/>
      <w:rPr>
        <w:rFonts w:ascii="Arial Narrow" w:hAnsi="Arial Narrow"/>
        <w:sz w:val="16"/>
      </w:rPr>
    </w:pPr>
    <w:r w:rsidRPr="00527A86">
      <w:rPr>
        <w:rFonts w:ascii="Arial Narrow" w:hAnsi="Arial Narrow"/>
        <w:sz w:val="16"/>
      </w:rPr>
      <w:t xml:space="preserve">Last amended </w:t>
    </w:r>
    <w:r w:rsidR="00AC1E07">
      <w:rPr>
        <w:rFonts w:ascii="Arial Narrow" w:hAnsi="Arial Narrow"/>
        <w:sz w:val="16"/>
      </w:rPr>
      <w:t>13</w:t>
    </w:r>
    <w:r w:rsidR="00C41A83">
      <w:rPr>
        <w:rFonts w:ascii="Arial Narrow" w:hAnsi="Arial Narrow"/>
        <w:sz w:val="16"/>
      </w:rPr>
      <w:t xml:space="preserve"> December</w:t>
    </w:r>
    <w:r w:rsidR="00D87D25">
      <w:rPr>
        <w:rFonts w:ascii="Arial Narrow" w:hAnsi="Arial Narrow"/>
        <w:sz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566EB" w14:textId="77777777" w:rsidR="00526D79" w:rsidRDefault="00526D79" w:rsidP="00C87616">
      <w:pPr>
        <w:spacing w:after="0" w:line="240" w:lineRule="auto"/>
      </w:pPr>
      <w:r>
        <w:separator/>
      </w:r>
    </w:p>
  </w:footnote>
  <w:footnote w:type="continuationSeparator" w:id="0">
    <w:p w14:paraId="11EDBC63" w14:textId="77777777" w:rsidR="00526D79" w:rsidRDefault="00526D79" w:rsidP="00C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01A3F" w14:textId="77777777" w:rsidR="00F748CD" w:rsidRDefault="00F74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4E084" w14:textId="5C23195D" w:rsidR="00520897" w:rsidRPr="007D535C" w:rsidRDefault="00520897">
    <w:pPr>
      <w:pStyle w:val="Header"/>
      <w:jc w:val="right"/>
      <w:rPr>
        <w:rFonts w:ascii="Arial Narrow" w:hAnsi="Arial Narrow"/>
        <w:sz w:val="20"/>
      </w:rPr>
    </w:pPr>
    <w:r w:rsidRPr="007D535C">
      <w:rPr>
        <w:rStyle w:val="PageNumber"/>
        <w:rFonts w:ascii="Arial Narrow" w:hAnsi="Arial Narrow"/>
        <w:sz w:val="20"/>
      </w:rPr>
      <w:fldChar w:fldCharType="begin"/>
    </w:r>
    <w:r w:rsidRPr="007D535C">
      <w:rPr>
        <w:rStyle w:val="PageNumber"/>
        <w:rFonts w:ascii="Arial Narrow" w:hAnsi="Arial Narrow"/>
        <w:sz w:val="20"/>
      </w:rPr>
      <w:instrText xml:space="preserve"> PAGE </w:instrText>
    </w:r>
    <w:r w:rsidRPr="007D535C">
      <w:rPr>
        <w:rStyle w:val="PageNumber"/>
        <w:rFonts w:ascii="Arial Narrow" w:hAnsi="Arial Narrow"/>
        <w:sz w:val="20"/>
      </w:rPr>
      <w:fldChar w:fldCharType="separate"/>
    </w:r>
    <w:r w:rsidR="00281DB1">
      <w:rPr>
        <w:rStyle w:val="PageNumber"/>
        <w:rFonts w:ascii="Arial Narrow" w:hAnsi="Arial Narrow"/>
        <w:noProof/>
        <w:sz w:val="20"/>
      </w:rPr>
      <w:t>2</w:t>
    </w:r>
    <w:r w:rsidRPr="007D535C">
      <w:rPr>
        <w:rStyle w:val="PageNumber"/>
        <w:rFonts w:ascii="Arial Narrow" w:hAnsi="Arial Narrow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5E1C5" w14:textId="77777777" w:rsidR="00F90377" w:rsidRPr="00F90377" w:rsidRDefault="00F90377" w:rsidP="00B0154B">
    <w:pPr>
      <w:pStyle w:val="Heading1"/>
      <w:numPr>
        <w:ilvl w:val="0"/>
        <w:numId w:val="0"/>
      </w:numPr>
      <w:spacing w:before="0" w:after="0"/>
      <w:ind w:left="-142"/>
      <w:jc w:val="center"/>
      <w:rPr>
        <w:rFonts w:ascii="Arial Narrow" w:hAnsi="Arial Narrow"/>
        <w:sz w:val="28"/>
      </w:rPr>
    </w:pPr>
    <w:r w:rsidRPr="00F90377">
      <w:rPr>
        <w:rFonts w:ascii="Arial Narrow" w:hAnsi="Arial Narrow"/>
        <w:sz w:val="28"/>
      </w:rPr>
      <w:t>THE TAKEOVER PANEL</w:t>
    </w:r>
  </w:p>
  <w:p w14:paraId="108308ED" w14:textId="77777777" w:rsidR="00481F52" w:rsidRDefault="00B27BB9" w:rsidP="00481F52">
    <w:pPr>
      <w:pStyle w:val="Heading1"/>
      <w:numPr>
        <w:ilvl w:val="0"/>
        <w:numId w:val="0"/>
      </w:numPr>
      <w:spacing w:before="0" w:after="0"/>
      <w:jc w:val="center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 xml:space="preserve">RULE 2.11 </w:t>
    </w:r>
    <w:r w:rsidR="00450253">
      <w:rPr>
        <w:rFonts w:ascii="Arial Narrow" w:hAnsi="Arial Narrow"/>
        <w:b w:val="0"/>
        <w:sz w:val="20"/>
      </w:rPr>
      <w:t xml:space="preserve">(DISTRIBUTION OF ANNOUNCEMENTS) </w:t>
    </w:r>
    <w:r>
      <w:rPr>
        <w:rFonts w:ascii="Arial Narrow" w:hAnsi="Arial Narrow"/>
        <w:b w:val="0"/>
        <w:sz w:val="20"/>
      </w:rPr>
      <w:t>CHECKLIST</w:t>
    </w:r>
  </w:p>
  <w:p w14:paraId="0DFA3515" w14:textId="77777777" w:rsidR="00B0154B" w:rsidRPr="00B0154B" w:rsidRDefault="00450253" w:rsidP="00481F52">
    <w:pPr>
      <w:pStyle w:val="Heading1"/>
      <w:numPr>
        <w:ilvl w:val="0"/>
        <w:numId w:val="0"/>
      </w:numPr>
      <w:spacing w:before="0" w:after="0"/>
      <w:jc w:val="center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 xml:space="preserve">FOR </w:t>
    </w:r>
    <w:r w:rsidR="00197750">
      <w:rPr>
        <w:rFonts w:ascii="Arial Narrow" w:hAnsi="Arial Narrow"/>
        <w:b w:val="0"/>
        <w:sz w:val="20"/>
      </w:rPr>
      <w:t>POSSIBLE</w:t>
    </w:r>
    <w:r w:rsidR="00F90377">
      <w:rPr>
        <w:rFonts w:ascii="Arial Narrow" w:hAnsi="Arial Narrow"/>
        <w:b w:val="0"/>
        <w:sz w:val="20"/>
      </w:rPr>
      <w:t xml:space="preserve"> OFFER</w:t>
    </w:r>
    <w:r w:rsidR="00F90377" w:rsidRPr="007D4EF2">
      <w:rPr>
        <w:rFonts w:ascii="Arial Narrow" w:hAnsi="Arial Narrow"/>
        <w:b w:val="0"/>
        <w:sz w:val="20"/>
      </w:rPr>
      <w:t xml:space="preserve"> </w:t>
    </w:r>
    <w:r w:rsidR="00382976">
      <w:rPr>
        <w:rFonts w:ascii="Arial Narrow" w:hAnsi="Arial Narrow"/>
        <w:b w:val="0"/>
        <w:sz w:val="20"/>
      </w:rPr>
      <w:t xml:space="preserve">(RULE 2.4) </w:t>
    </w:r>
    <w:r w:rsidR="00F90377">
      <w:rPr>
        <w:rFonts w:ascii="Arial Narrow" w:hAnsi="Arial Narrow"/>
        <w:b w:val="0"/>
        <w:sz w:val="20"/>
      </w:rPr>
      <w:t>ANNOUNCEMENT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B39AE"/>
    <w:multiLevelType w:val="hybridMultilevel"/>
    <w:tmpl w:val="F198155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6F68D4"/>
    <w:multiLevelType w:val="multilevel"/>
    <w:tmpl w:val="2ED8835C"/>
    <w:styleLink w:val="MainNumber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2" w15:restartNumberingAfterBreak="0">
    <w:nsid w:val="46782782"/>
    <w:multiLevelType w:val="multilevel"/>
    <w:tmpl w:val="F9DC0C08"/>
    <w:styleLink w:val="AppendixNumbering"/>
    <w:lvl w:ilvl="0">
      <w:start w:val="1"/>
      <w:numFmt w:val="upperLetter"/>
      <w:pStyle w:val="Appendix"/>
      <w:lvlText w:val="APPENDIX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AppendixH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ppendixH3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AppendixH4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num w:numId="1" w16cid:durableId="1150712176">
    <w:abstractNumId w:val="2"/>
  </w:num>
  <w:num w:numId="2" w16cid:durableId="554588576">
    <w:abstractNumId w:val="1"/>
  </w:num>
  <w:num w:numId="3" w16cid:durableId="72155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A"/>
    <w:rsid w:val="00000F0C"/>
    <w:rsid w:val="000053E6"/>
    <w:rsid w:val="000101DB"/>
    <w:rsid w:val="00011176"/>
    <w:rsid w:val="0003075E"/>
    <w:rsid w:val="00030F93"/>
    <w:rsid w:val="00035CC3"/>
    <w:rsid w:val="00035CE3"/>
    <w:rsid w:val="0005478C"/>
    <w:rsid w:val="000716E8"/>
    <w:rsid w:val="0007469A"/>
    <w:rsid w:val="000955D8"/>
    <w:rsid w:val="000A3BFA"/>
    <w:rsid w:val="000C1864"/>
    <w:rsid w:val="000C5E03"/>
    <w:rsid w:val="000F0856"/>
    <w:rsid w:val="000F7CEE"/>
    <w:rsid w:val="000F7E1C"/>
    <w:rsid w:val="0011622D"/>
    <w:rsid w:val="00126294"/>
    <w:rsid w:val="00133B53"/>
    <w:rsid w:val="001378F0"/>
    <w:rsid w:val="001429CF"/>
    <w:rsid w:val="00145EAB"/>
    <w:rsid w:val="00157348"/>
    <w:rsid w:val="001661FC"/>
    <w:rsid w:val="00171415"/>
    <w:rsid w:val="00176302"/>
    <w:rsid w:val="00187EC1"/>
    <w:rsid w:val="00193AE1"/>
    <w:rsid w:val="00197750"/>
    <w:rsid w:val="001A317E"/>
    <w:rsid w:val="001C500F"/>
    <w:rsid w:val="001E0393"/>
    <w:rsid w:val="001F3DA6"/>
    <w:rsid w:val="00205080"/>
    <w:rsid w:val="002153F0"/>
    <w:rsid w:val="00255872"/>
    <w:rsid w:val="0026015A"/>
    <w:rsid w:val="00260611"/>
    <w:rsid w:val="00260989"/>
    <w:rsid w:val="0027562E"/>
    <w:rsid w:val="00280C23"/>
    <w:rsid w:val="00281DB1"/>
    <w:rsid w:val="0028667B"/>
    <w:rsid w:val="00286E71"/>
    <w:rsid w:val="002A7E0F"/>
    <w:rsid w:val="002B451F"/>
    <w:rsid w:val="002C4BB5"/>
    <w:rsid w:val="002D3F82"/>
    <w:rsid w:val="002D4CCB"/>
    <w:rsid w:val="002E434B"/>
    <w:rsid w:val="002E7D75"/>
    <w:rsid w:val="002F1EAC"/>
    <w:rsid w:val="00305291"/>
    <w:rsid w:val="00312E80"/>
    <w:rsid w:val="00314972"/>
    <w:rsid w:val="00315B86"/>
    <w:rsid w:val="00321200"/>
    <w:rsid w:val="0035456E"/>
    <w:rsid w:val="00363043"/>
    <w:rsid w:val="00367DF6"/>
    <w:rsid w:val="00381D35"/>
    <w:rsid w:val="00382976"/>
    <w:rsid w:val="00383202"/>
    <w:rsid w:val="003850A0"/>
    <w:rsid w:val="0038562F"/>
    <w:rsid w:val="003872AA"/>
    <w:rsid w:val="003907C8"/>
    <w:rsid w:val="003A28EB"/>
    <w:rsid w:val="003B24C5"/>
    <w:rsid w:val="003C3CCF"/>
    <w:rsid w:val="003D6FFA"/>
    <w:rsid w:val="003E23AC"/>
    <w:rsid w:val="003F4842"/>
    <w:rsid w:val="003F66E8"/>
    <w:rsid w:val="00400315"/>
    <w:rsid w:val="004010C2"/>
    <w:rsid w:val="00407A66"/>
    <w:rsid w:val="004101AE"/>
    <w:rsid w:val="00420054"/>
    <w:rsid w:val="00450253"/>
    <w:rsid w:val="00457324"/>
    <w:rsid w:val="00461E87"/>
    <w:rsid w:val="0046298E"/>
    <w:rsid w:val="00471CB4"/>
    <w:rsid w:val="00476C3F"/>
    <w:rsid w:val="00481F52"/>
    <w:rsid w:val="00486C9F"/>
    <w:rsid w:val="004879E9"/>
    <w:rsid w:val="00490453"/>
    <w:rsid w:val="00494695"/>
    <w:rsid w:val="004A7238"/>
    <w:rsid w:val="004B0BC1"/>
    <w:rsid w:val="004B30C6"/>
    <w:rsid w:val="004C7F1E"/>
    <w:rsid w:val="004D22E9"/>
    <w:rsid w:val="004D65C5"/>
    <w:rsid w:val="004F314A"/>
    <w:rsid w:val="004F5848"/>
    <w:rsid w:val="00510602"/>
    <w:rsid w:val="00520897"/>
    <w:rsid w:val="005250C2"/>
    <w:rsid w:val="00526D79"/>
    <w:rsid w:val="00527A86"/>
    <w:rsid w:val="005578AC"/>
    <w:rsid w:val="00564EC7"/>
    <w:rsid w:val="00570F4F"/>
    <w:rsid w:val="00575298"/>
    <w:rsid w:val="005944C2"/>
    <w:rsid w:val="005A6E27"/>
    <w:rsid w:val="005B379C"/>
    <w:rsid w:val="005B41C0"/>
    <w:rsid w:val="005C4A37"/>
    <w:rsid w:val="005D38C5"/>
    <w:rsid w:val="005D5024"/>
    <w:rsid w:val="005D5744"/>
    <w:rsid w:val="005F2FA9"/>
    <w:rsid w:val="005F401E"/>
    <w:rsid w:val="005F640E"/>
    <w:rsid w:val="00613C58"/>
    <w:rsid w:val="00614AFD"/>
    <w:rsid w:val="0062040B"/>
    <w:rsid w:val="00622B6D"/>
    <w:rsid w:val="00631221"/>
    <w:rsid w:val="00632EB0"/>
    <w:rsid w:val="00647CEF"/>
    <w:rsid w:val="0067033D"/>
    <w:rsid w:val="00670BD1"/>
    <w:rsid w:val="00674B1A"/>
    <w:rsid w:val="00681740"/>
    <w:rsid w:val="00694830"/>
    <w:rsid w:val="00696939"/>
    <w:rsid w:val="00697817"/>
    <w:rsid w:val="006A31CD"/>
    <w:rsid w:val="006A4547"/>
    <w:rsid w:val="006B7C00"/>
    <w:rsid w:val="006C0552"/>
    <w:rsid w:val="006C79EC"/>
    <w:rsid w:val="006E4E8C"/>
    <w:rsid w:val="006E561A"/>
    <w:rsid w:val="006E5966"/>
    <w:rsid w:val="006F0045"/>
    <w:rsid w:val="007035D3"/>
    <w:rsid w:val="00704AAD"/>
    <w:rsid w:val="007106BE"/>
    <w:rsid w:val="00723B4B"/>
    <w:rsid w:val="007328B6"/>
    <w:rsid w:val="00744ADC"/>
    <w:rsid w:val="00752F95"/>
    <w:rsid w:val="007535F2"/>
    <w:rsid w:val="00754BD1"/>
    <w:rsid w:val="00755AEA"/>
    <w:rsid w:val="00756E58"/>
    <w:rsid w:val="00761372"/>
    <w:rsid w:val="007645D1"/>
    <w:rsid w:val="0078019F"/>
    <w:rsid w:val="007910AC"/>
    <w:rsid w:val="00794EE4"/>
    <w:rsid w:val="007A2141"/>
    <w:rsid w:val="007B3015"/>
    <w:rsid w:val="007C0F19"/>
    <w:rsid w:val="007C3471"/>
    <w:rsid w:val="007D4EF2"/>
    <w:rsid w:val="007D535C"/>
    <w:rsid w:val="007D53D3"/>
    <w:rsid w:val="007E1692"/>
    <w:rsid w:val="007E7A8D"/>
    <w:rsid w:val="007F1452"/>
    <w:rsid w:val="007F3667"/>
    <w:rsid w:val="007F7A6D"/>
    <w:rsid w:val="00800CC9"/>
    <w:rsid w:val="00802334"/>
    <w:rsid w:val="0080398D"/>
    <w:rsid w:val="00804BAA"/>
    <w:rsid w:val="00813B27"/>
    <w:rsid w:val="00813E87"/>
    <w:rsid w:val="00820220"/>
    <w:rsid w:val="008272B7"/>
    <w:rsid w:val="00830566"/>
    <w:rsid w:val="0083250F"/>
    <w:rsid w:val="0083473B"/>
    <w:rsid w:val="00844AEB"/>
    <w:rsid w:val="00846FF4"/>
    <w:rsid w:val="00851412"/>
    <w:rsid w:val="00852BB6"/>
    <w:rsid w:val="00863FD6"/>
    <w:rsid w:val="00870201"/>
    <w:rsid w:val="00871667"/>
    <w:rsid w:val="0087484B"/>
    <w:rsid w:val="00890097"/>
    <w:rsid w:val="00890717"/>
    <w:rsid w:val="008A5EF1"/>
    <w:rsid w:val="008B3CF4"/>
    <w:rsid w:val="008B76AE"/>
    <w:rsid w:val="008C6D99"/>
    <w:rsid w:val="008D0DD5"/>
    <w:rsid w:val="008D2094"/>
    <w:rsid w:val="008E21C6"/>
    <w:rsid w:val="008E6804"/>
    <w:rsid w:val="008F0542"/>
    <w:rsid w:val="009103F4"/>
    <w:rsid w:val="00913B68"/>
    <w:rsid w:val="0091505A"/>
    <w:rsid w:val="00922AA8"/>
    <w:rsid w:val="00942474"/>
    <w:rsid w:val="00950344"/>
    <w:rsid w:val="00951726"/>
    <w:rsid w:val="00956A5C"/>
    <w:rsid w:val="00974FEB"/>
    <w:rsid w:val="00977988"/>
    <w:rsid w:val="00982686"/>
    <w:rsid w:val="009869B0"/>
    <w:rsid w:val="00987E7B"/>
    <w:rsid w:val="00995826"/>
    <w:rsid w:val="009A62AD"/>
    <w:rsid w:val="009B1A3D"/>
    <w:rsid w:val="009B1CAE"/>
    <w:rsid w:val="009B6CA2"/>
    <w:rsid w:val="009C5CCB"/>
    <w:rsid w:val="009D0D23"/>
    <w:rsid w:val="009E2CDA"/>
    <w:rsid w:val="009F081E"/>
    <w:rsid w:val="00A02297"/>
    <w:rsid w:val="00A0520B"/>
    <w:rsid w:val="00A07E09"/>
    <w:rsid w:val="00A16805"/>
    <w:rsid w:val="00A24CBA"/>
    <w:rsid w:val="00A379D5"/>
    <w:rsid w:val="00A47726"/>
    <w:rsid w:val="00A5314A"/>
    <w:rsid w:val="00A80BDD"/>
    <w:rsid w:val="00A83988"/>
    <w:rsid w:val="00A90863"/>
    <w:rsid w:val="00AA5346"/>
    <w:rsid w:val="00AA5C6B"/>
    <w:rsid w:val="00AC0D7F"/>
    <w:rsid w:val="00AC1E07"/>
    <w:rsid w:val="00AC2BB6"/>
    <w:rsid w:val="00AD1976"/>
    <w:rsid w:val="00AD2D99"/>
    <w:rsid w:val="00AD5860"/>
    <w:rsid w:val="00AE504B"/>
    <w:rsid w:val="00AE7A91"/>
    <w:rsid w:val="00AF0265"/>
    <w:rsid w:val="00AF25BD"/>
    <w:rsid w:val="00B0154B"/>
    <w:rsid w:val="00B02F7B"/>
    <w:rsid w:val="00B06836"/>
    <w:rsid w:val="00B07B8B"/>
    <w:rsid w:val="00B149BC"/>
    <w:rsid w:val="00B23407"/>
    <w:rsid w:val="00B25C90"/>
    <w:rsid w:val="00B27BB9"/>
    <w:rsid w:val="00B363F0"/>
    <w:rsid w:val="00B52455"/>
    <w:rsid w:val="00B54991"/>
    <w:rsid w:val="00B550FB"/>
    <w:rsid w:val="00B707B4"/>
    <w:rsid w:val="00B8226A"/>
    <w:rsid w:val="00BA1D02"/>
    <w:rsid w:val="00BB4F24"/>
    <w:rsid w:val="00BB7263"/>
    <w:rsid w:val="00BD24DE"/>
    <w:rsid w:val="00BE06A5"/>
    <w:rsid w:val="00BE153C"/>
    <w:rsid w:val="00BE7759"/>
    <w:rsid w:val="00BF06AB"/>
    <w:rsid w:val="00C115FB"/>
    <w:rsid w:val="00C12C51"/>
    <w:rsid w:val="00C24EF4"/>
    <w:rsid w:val="00C27399"/>
    <w:rsid w:val="00C3308E"/>
    <w:rsid w:val="00C3688A"/>
    <w:rsid w:val="00C374F7"/>
    <w:rsid w:val="00C41A83"/>
    <w:rsid w:val="00C454EA"/>
    <w:rsid w:val="00C54816"/>
    <w:rsid w:val="00C56E5E"/>
    <w:rsid w:val="00C56F7A"/>
    <w:rsid w:val="00C5735E"/>
    <w:rsid w:val="00C723EC"/>
    <w:rsid w:val="00C87616"/>
    <w:rsid w:val="00C94FB7"/>
    <w:rsid w:val="00CA19AA"/>
    <w:rsid w:val="00CB420A"/>
    <w:rsid w:val="00CC0423"/>
    <w:rsid w:val="00CC4781"/>
    <w:rsid w:val="00CD5BC1"/>
    <w:rsid w:val="00CF2AA4"/>
    <w:rsid w:val="00CF3709"/>
    <w:rsid w:val="00D062EB"/>
    <w:rsid w:val="00D070C4"/>
    <w:rsid w:val="00D105A0"/>
    <w:rsid w:val="00D137EC"/>
    <w:rsid w:val="00D20AB4"/>
    <w:rsid w:val="00D22674"/>
    <w:rsid w:val="00D24E6C"/>
    <w:rsid w:val="00D3195D"/>
    <w:rsid w:val="00D51BE2"/>
    <w:rsid w:val="00D62425"/>
    <w:rsid w:val="00D749C2"/>
    <w:rsid w:val="00D75672"/>
    <w:rsid w:val="00D77DED"/>
    <w:rsid w:val="00D81810"/>
    <w:rsid w:val="00D83BC6"/>
    <w:rsid w:val="00D86B93"/>
    <w:rsid w:val="00D87D25"/>
    <w:rsid w:val="00D93658"/>
    <w:rsid w:val="00D9789F"/>
    <w:rsid w:val="00DA073C"/>
    <w:rsid w:val="00DA539A"/>
    <w:rsid w:val="00DC254B"/>
    <w:rsid w:val="00DC4009"/>
    <w:rsid w:val="00DC739B"/>
    <w:rsid w:val="00DD463F"/>
    <w:rsid w:val="00DD6348"/>
    <w:rsid w:val="00DE2136"/>
    <w:rsid w:val="00DE6DFF"/>
    <w:rsid w:val="00E03BB9"/>
    <w:rsid w:val="00E14818"/>
    <w:rsid w:val="00E25291"/>
    <w:rsid w:val="00E26EFC"/>
    <w:rsid w:val="00E3590A"/>
    <w:rsid w:val="00E43445"/>
    <w:rsid w:val="00E57733"/>
    <w:rsid w:val="00E60A3C"/>
    <w:rsid w:val="00E6384D"/>
    <w:rsid w:val="00E82FF2"/>
    <w:rsid w:val="00E866DB"/>
    <w:rsid w:val="00E921A3"/>
    <w:rsid w:val="00E96E11"/>
    <w:rsid w:val="00EB2063"/>
    <w:rsid w:val="00EC0602"/>
    <w:rsid w:val="00EC1F42"/>
    <w:rsid w:val="00EC5A8E"/>
    <w:rsid w:val="00ED062C"/>
    <w:rsid w:val="00ED0BCB"/>
    <w:rsid w:val="00ED6BA8"/>
    <w:rsid w:val="00EE63C3"/>
    <w:rsid w:val="00EF3D57"/>
    <w:rsid w:val="00F1180E"/>
    <w:rsid w:val="00F12246"/>
    <w:rsid w:val="00F1275B"/>
    <w:rsid w:val="00F34C07"/>
    <w:rsid w:val="00F43B8C"/>
    <w:rsid w:val="00F460E4"/>
    <w:rsid w:val="00F513D9"/>
    <w:rsid w:val="00F51EAA"/>
    <w:rsid w:val="00F56E72"/>
    <w:rsid w:val="00F60F95"/>
    <w:rsid w:val="00F6295E"/>
    <w:rsid w:val="00F64EA9"/>
    <w:rsid w:val="00F748CD"/>
    <w:rsid w:val="00F75F21"/>
    <w:rsid w:val="00F842F9"/>
    <w:rsid w:val="00F90377"/>
    <w:rsid w:val="00F9174C"/>
    <w:rsid w:val="00FA717A"/>
    <w:rsid w:val="00FB3466"/>
    <w:rsid w:val="00FC7AD2"/>
    <w:rsid w:val="00FD50F9"/>
    <w:rsid w:val="00FE0AF0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45FE66"/>
  <w15:chartTrackingRefBased/>
  <w15:docId w15:val="{5CFC766E-1B52-4A48-B7E1-ACFC1FCE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16"/>
    <w:pPr>
      <w:spacing w:after="24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7616"/>
    <w:pPr>
      <w:keepNext/>
      <w:keepLines/>
      <w:numPr>
        <w:numId w:val="2"/>
      </w:numPr>
      <w:spacing w:before="360"/>
      <w:outlineLvl w:val="0"/>
    </w:pPr>
    <w:rPr>
      <w:b/>
    </w:rPr>
  </w:style>
  <w:style w:type="paragraph" w:styleId="Heading2">
    <w:name w:val="heading 2"/>
    <w:basedOn w:val="Normal"/>
    <w:link w:val="Heading2Char"/>
    <w:uiPriority w:val="2"/>
    <w:qFormat/>
    <w:rsid w:val="00C87616"/>
    <w:pPr>
      <w:numPr>
        <w:ilvl w:val="1"/>
        <w:numId w:val="2"/>
      </w:num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uiPriority w:val="2"/>
    <w:qFormat/>
    <w:rsid w:val="00C87616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link w:val="Heading4Char"/>
    <w:uiPriority w:val="2"/>
    <w:qFormat/>
    <w:rsid w:val="00C87616"/>
    <w:pPr>
      <w:numPr>
        <w:ilvl w:val="3"/>
        <w:numId w:val="2"/>
      </w:numPr>
      <w:spacing w:after="12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C87616"/>
    <w:pP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C87616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uiPriority w:val="2"/>
    <w:rsid w:val="00C87616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semiHidden/>
    <w:rsid w:val="00C87616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C87616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C87616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semiHidden/>
    <w:rsid w:val="00C87616"/>
  </w:style>
  <w:style w:type="paragraph" w:customStyle="1" w:styleId="Appendix">
    <w:name w:val="Appendix"/>
    <w:basedOn w:val="Normal"/>
    <w:next w:val="Normal"/>
    <w:uiPriority w:val="4"/>
    <w:qFormat/>
    <w:rsid w:val="00C87616"/>
    <w:pPr>
      <w:keepNext/>
      <w:pageBreakBefore/>
      <w:numPr>
        <w:numId w:val="1"/>
      </w:numPr>
      <w:spacing w:after="360"/>
      <w:jc w:val="left"/>
    </w:pPr>
    <w:rPr>
      <w:b/>
    </w:rPr>
  </w:style>
  <w:style w:type="paragraph" w:customStyle="1" w:styleId="AppendixH1">
    <w:name w:val="AppendixH1"/>
    <w:basedOn w:val="Normal"/>
    <w:uiPriority w:val="4"/>
    <w:qFormat/>
    <w:rsid w:val="00C87616"/>
    <w:pPr>
      <w:numPr>
        <w:ilvl w:val="1"/>
        <w:numId w:val="1"/>
      </w:numPr>
    </w:pPr>
  </w:style>
  <w:style w:type="paragraph" w:customStyle="1" w:styleId="AppendixH2">
    <w:name w:val="AppendixH2"/>
    <w:basedOn w:val="Normal"/>
    <w:uiPriority w:val="4"/>
    <w:qFormat/>
    <w:rsid w:val="00C87616"/>
    <w:pPr>
      <w:numPr>
        <w:ilvl w:val="2"/>
        <w:numId w:val="1"/>
      </w:numPr>
    </w:pPr>
  </w:style>
  <w:style w:type="paragraph" w:customStyle="1" w:styleId="AppendixH3">
    <w:name w:val="AppendixH3"/>
    <w:basedOn w:val="Normal"/>
    <w:uiPriority w:val="4"/>
    <w:qFormat/>
    <w:rsid w:val="00C87616"/>
    <w:pPr>
      <w:numPr>
        <w:ilvl w:val="3"/>
        <w:numId w:val="1"/>
      </w:numPr>
    </w:pPr>
  </w:style>
  <w:style w:type="paragraph" w:customStyle="1" w:styleId="AppendixH4">
    <w:name w:val="AppendixH4"/>
    <w:basedOn w:val="AppendixH1"/>
    <w:uiPriority w:val="4"/>
    <w:qFormat/>
    <w:rsid w:val="00C87616"/>
    <w:pPr>
      <w:numPr>
        <w:ilvl w:val="4"/>
      </w:numPr>
    </w:pPr>
  </w:style>
  <w:style w:type="numbering" w:customStyle="1" w:styleId="AppendixNumbering">
    <w:name w:val="AppendixNumbering"/>
    <w:uiPriority w:val="99"/>
    <w:rsid w:val="00C87616"/>
    <w:pPr>
      <w:numPr>
        <w:numId w:val="1"/>
      </w:numPr>
    </w:pPr>
  </w:style>
  <w:style w:type="paragraph" w:customStyle="1" w:styleId="Heading">
    <w:name w:val="Heading"/>
    <w:basedOn w:val="Normal"/>
    <w:next w:val="Normal"/>
    <w:uiPriority w:val="1"/>
    <w:qFormat/>
    <w:rsid w:val="00C87616"/>
    <w:pPr>
      <w:keepNext/>
      <w:keepLines/>
      <w:spacing w:before="360"/>
      <w:jc w:val="left"/>
    </w:pPr>
    <w:rPr>
      <w:b/>
    </w:rPr>
  </w:style>
  <w:style w:type="paragraph" w:customStyle="1" w:styleId="HeadingTOC">
    <w:name w:val="HeadingTOC"/>
    <w:basedOn w:val="Heading"/>
    <w:next w:val="Normal"/>
    <w:uiPriority w:val="1"/>
    <w:qFormat/>
    <w:rsid w:val="00C87616"/>
  </w:style>
  <w:style w:type="numbering" w:customStyle="1" w:styleId="MainNumbering">
    <w:name w:val="MainNumbering"/>
    <w:uiPriority w:val="99"/>
    <w:rsid w:val="00C87616"/>
    <w:pPr>
      <w:numPr>
        <w:numId w:val="2"/>
      </w:numPr>
    </w:pPr>
  </w:style>
  <w:style w:type="paragraph" w:customStyle="1" w:styleId="NormalNoSpace">
    <w:name w:val="NormalNoSpace"/>
    <w:basedOn w:val="Normal"/>
    <w:qFormat/>
    <w:rsid w:val="00C87616"/>
    <w:pPr>
      <w:spacing w:after="0"/>
    </w:pPr>
    <w:rPr>
      <w:szCs w:val="24"/>
    </w:rPr>
  </w:style>
  <w:style w:type="table" w:styleId="TableGrid">
    <w:name w:val="Table Grid"/>
    <w:basedOn w:val="TableNormal"/>
    <w:uiPriority w:val="59"/>
    <w:rsid w:val="0047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73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735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C573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A8D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05291"/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uiPriority w:val="99"/>
    <w:unhideWhenUsed/>
    <w:rsid w:val="003F4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etakeoverpanel.org.uk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ak_bl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<?xml version="1.0" encoding="utf-8"?>
<properties xmlns="http://www.imanage.com/work/xmlschema">
  <documentid>WORKSITE!193385.7</documentid>
  <senderid>JCU0117</senderid>
  <senderemail>JUSTINE.USHER@THETAKEOVERPANEL.ORG.UK</senderemail>
  <lastmodified>2024-04-30T16:14:00.0000000+01:00</lastmodified>
  <database>WORKSITE</database>
</propertie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8773-781E-4900-A49E-209FAD64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tak_bla.dotm</Template>
  <TotalTime>3</TotalTime>
  <Pages>2</Pages>
  <Words>277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193385.04</vt:lpstr>
    </vt:vector>
  </TitlesOfParts>
  <Company>Microsoft</Company>
  <LinksUpToDate>false</LinksUpToDate>
  <CharactersWithSpaces>2047</CharactersWithSpaces>
  <SharedDoc>false</SharedDoc>
  <HLinks>
    <vt:vector size="6" baseType="variant"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http://www.thetakeoverpanel.org.uk/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193385.04</dc:title>
  <dc:subject/>
  <dc:creator>Sasha Hill</dc:creator>
  <cp:keywords/>
  <dc:description/>
  <cp:lastModifiedBy>Justine Usher</cp:lastModifiedBy>
  <cp:revision>6</cp:revision>
  <cp:lastPrinted>2024-04-30T15:14:00Z</cp:lastPrinted>
  <dcterms:created xsi:type="dcterms:W3CDTF">2023-05-18T13:03:00Z</dcterms:created>
  <dcterms:modified xsi:type="dcterms:W3CDTF">2024-04-30T15:14:00Z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#193385v7</vt:lpwstr>
  </property>
</Properties>
</file>